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94C12" w14:textId="4D3A27BE" w:rsidR="00281426" w:rsidRPr="005A4204" w:rsidRDefault="00C51224" w:rsidP="00281426">
      <w:pPr>
        <w:pStyle w:val="Body"/>
        <w:jc w:val="center"/>
        <w:rPr>
          <w:rFonts w:ascii="Garamond" w:hAnsi="Garamond"/>
          <w:b/>
          <w:sz w:val="28"/>
          <w:szCs w:val="28"/>
          <w:u w:val="single"/>
        </w:rPr>
      </w:pPr>
      <w:r w:rsidRPr="005A4204">
        <w:rPr>
          <w:rFonts w:ascii="Garamond" w:hAnsi="Garamond"/>
          <w:b/>
          <w:sz w:val="28"/>
          <w:szCs w:val="28"/>
          <w:u w:val="single"/>
        </w:rPr>
        <w:t>Zásady ochran</w:t>
      </w:r>
      <w:bookmarkStart w:id="0" w:name="_GoBack"/>
      <w:bookmarkEnd w:id="0"/>
      <w:r w:rsidRPr="005A4204">
        <w:rPr>
          <w:rFonts w:ascii="Garamond" w:hAnsi="Garamond"/>
          <w:b/>
          <w:sz w:val="28"/>
          <w:szCs w:val="28"/>
          <w:u w:val="single"/>
        </w:rPr>
        <w:t xml:space="preserve">y </w:t>
      </w:r>
      <w:r w:rsidR="00281426" w:rsidRPr="005A4204">
        <w:rPr>
          <w:rFonts w:ascii="Garamond" w:hAnsi="Garamond"/>
          <w:b/>
          <w:sz w:val="28"/>
          <w:szCs w:val="28"/>
          <w:u w:val="single"/>
        </w:rPr>
        <w:t xml:space="preserve">osobních údajů </w:t>
      </w:r>
      <w:r w:rsidRPr="005A4204">
        <w:rPr>
          <w:rFonts w:ascii="Garamond" w:hAnsi="Garamond"/>
          <w:b/>
          <w:sz w:val="28"/>
          <w:szCs w:val="28"/>
          <w:u w:val="single"/>
        </w:rPr>
        <w:t>zákazníků využívajících služby</w:t>
      </w:r>
      <w:r w:rsidR="00C6408D" w:rsidRPr="005A4204">
        <w:rPr>
          <w:rFonts w:ascii="Garamond" w:hAnsi="Garamond"/>
          <w:b/>
          <w:sz w:val="28"/>
          <w:szCs w:val="28"/>
          <w:u w:val="single"/>
        </w:rPr>
        <w:t xml:space="preserve"> sdružení</w:t>
      </w:r>
    </w:p>
    <w:p w14:paraId="7C4E2EDC" w14:textId="2D6DF2F2" w:rsidR="00281426" w:rsidRPr="005A4204" w:rsidRDefault="005A4204" w:rsidP="001D602E">
      <w:pPr>
        <w:pStyle w:val="Body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Tyto Zásady</w:t>
      </w:r>
      <w:r w:rsidR="00CD5673" w:rsidRPr="005A4204">
        <w:rPr>
          <w:rFonts w:ascii="Garamond" w:hAnsi="Garamond"/>
          <w:sz w:val="22"/>
          <w:szCs w:val="22"/>
        </w:rPr>
        <w:t xml:space="preserve"> ochrany osobních údajů jste dostali proto, </w:t>
      </w:r>
      <w:proofErr w:type="gramStart"/>
      <w:r w:rsidR="00CD5673" w:rsidRPr="005A4204">
        <w:rPr>
          <w:rFonts w:ascii="Garamond" w:hAnsi="Garamond"/>
          <w:sz w:val="22"/>
          <w:szCs w:val="22"/>
        </w:rPr>
        <w:t xml:space="preserve">že </w:t>
      </w:r>
      <w:r w:rsidR="00C6408D" w:rsidRPr="005A4204">
        <w:rPr>
          <w:rFonts w:ascii="Garamond" w:hAnsi="Garamond"/>
          <w:sz w:val="22"/>
          <w:szCs w:val="22"/>
        </w:rPr>
        <w:t xml:space="preserve"> sdružení</w:t>
      </w:r>
      <w:proofErr w:type="gramEnd"/>
      <w:r w:rsidR="00C6408D" w:rsidRPr="005A4204">
        <w:rPr>
          <w:rFonts w:ascii="Garamond" w:hAnsi="Garamond"/>
          <w:sz w:val="22"/>
          <w:szCs w:val="22"/>
        </w:rPr>
        <w:t xml:space="preserve"> </w:t>
      </w:r>
      <w:r w:rsidR="00C6408D" w:rsidRPr="005A4204">
        <w:rPr>
          <w:rFonts w:ascii="Garamond" w:hAnsi="Garamond" w:cs="Arial"/>
          <w:color w:val="000000"/>
          <w:sz w:val="22"/>
          <w:szCs w:val="22"/>
          <w:shd w:val="clear" w:color="auto" w:fill="EAEFF8"/>
        </w:rPr>
        <w:t xml:space="preserve">Zelený strom – sdružení dětí a mládeže, IČ : 65401387, Gollova 536/1, Praha 10, </w:t>
      </w:r>
      <w:r w:rsidR="00825AFF" w:rsidRPr="005A4204">
        <w:rPr>
          <w:rFonts w:ascii="Garamond" w:hAnsi="Garamond"/>
          <w:sz w:val="22"/>
          <w:szCs w:val="22"/>
        </w:rPr>
        <w:t>zapsan</w:t>
      </w:r>
      <w:r w:rsidR="00C6408D" w:rsidRPr="005A4204">
        <w:rPr>
          <w:rFonts w:ascii="Garamond" w:hAnsi="Garamond"/>
          <w:sz w:val="22"/>
          <w:szCs w:val="22"/>
        </w:rPr>
        <w:t>é</w:t>
      </w:r>
      <w:r w:rsidR="00825AFF" w:rsidRPr="005A4204">
        <w:rPr>
          <w:rFonts w:ascii="Garamond" w:hAnsi="Garamond"/>
          <w:sz w:val="22"/>
          <w:szCs w:val="22"/>
        </w:rPr>
        <w:t xml:space="preserve"> do obchodního rejstříku, </w:t>
      </w:r>
      <w:r w:rsidR="00281426" w:rsidRPr="005A4204">
        <w:rPr>
          <w:rFonts w:ascii="Garamond" w:hAnsi="Garamond"/>
          <w:sz w:val="22"/>
          <w:szCs w:val="22"/>
        </w:rPr>
        <w:t>(dále jen „</w:t>
      </w:r>
      <w:r w:rsidR="00C6408D" w:rsidRPr="005A4204">
        <w:rPr>
          <w:rFonts w:ascii="Garamond" w:hAnsi="Garamond"/>
          <w:sz w:val="22"/>
          <w:szCs w:val="22"/>
        </w:rPr>
        <w:t>Sdružení“</w:t>
      </w:r>
      <w:r w:rsidR="00281426" w:rsidRPr="005A4204">
        <w:rPr>
          <w:rFonts w:ascii="Garamond" w:hAnsi="Garamond"/>
          <w:sz w:val="22"/>
          <w:szCs w:val="22"/>
        </w:rPr>
        <w:t xml:space="preserve">) </w:t>
      </w:r>
      <w:r w:rsidR="00825AFF" w:rsidRPr="005A4204">
        <w:rPr>
          <w:rFonts w:ascii="Garamond" w:hAnsi="Garamond"/>
          <w:sz w:val="22"/>
          <w:szCs w:val="22"/>
        </w:rPr>
        <w:t xml:space="preserve">o vás </w:t>
      </w:r>
      <w:r w:rsidR="00CD5673" w:rsidRPr="005A4204">
        <w:rPr>
          <w:rFonts w:ascii="Garamond" w:hAnsi="Garamond"/>
          <w:sz w:val="22"/>
          <w:szCs w:val="22"/>
        </w:rPr>
        <w:t>zpracovává informace, které představují „</w:t>
      </w:r>
      <w:r w:rsidR="00CD5673" w:rsidRPr="005A4204">
        <w:rPr>
          <w:rFonts w:ascii="Garamond" w:hAnsi="Garamond"/>
          <w:b/>
          <w:bCs/>
          <w:sz w:val="22"/>
          <w:szCs w:val="22"/>
        </w:rPr>
        <w:t>osobní údaje</w:t>
      </w:r>
      <w:r w:rsidR="00CD5673" w:rsidRPr="005A4204">
        <w:rPr>
          <w:rFonts w:ascii="Garamond" w:hAnsi="Garamond"/>
          <w:sz w:val="22"/>
          <w:szCs w:val="22"/>
        </w:rPr>
        <w:t>“</w:t>
      </w:r>
      <w:r w:rsidR="00281426" w:rsidRPr="005A4204">
        <w:rPr>
          <w:rFonts w:ascii="Garamond" w:hAnsi="Garamond"/>
          <w:sz w:val="22"/>
          <w:szCs w:val="22"/>
        </w:rPr>
        <w:t xml:space="preserve">. </w:t>
      </w:r>
    </w:p>
    <w:p w14:paraId="42210C01" w14:textId="44018DC7" w:rsidR="0085354C" w:rsidRPr="005A4204" w:rsidRDefault="00C6408D" w:rsidP="001D602E">
      <w:pPr>
        <w:pStyle w:val="Body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CD5673" w:rsidRPr="005A4204">
        <w:rPr>
          <w:rFonts w:ascii="Garamond" w:hAnsi="Garamond"/>
          <w:sz w:val="22"/>
          <w:szCs w:val="22"/>
        </w:rPr>
        <w:t xml:space="preserve"> odpovídá za zpracování vašich osobních údajů, neboť rozhoduje o tom, proč a jak se budou zpracovávat, a proto vykonává činnost </w:t>
      </w:r>
      <w:r w:rsidR="004A1098" w:rsidRPr="005A4204">
        <w:rPr>
          <w:rFonts w:ascii="Garamond" w:hAnsi="Garamond"/>
          <w:sz w:val="22"/>
          <w:szCs w:val="22"/>
        </w:rPr>
        <w:t>správce</w:t>
      </w:r>
      <w:r w:rsidR="00CD5673" w:rsidRPr="005A4204">
        <w:rPr>
          <w:rFonts w:ascii="Garamond" w:hAnsi="Garamond"/>
          <w:sz w:val="22"/>
          <w:szCs w:val="22"/>
        </w:rPr>
        <w:t xml:space="preserve">. </w:t>
      </w:r>
    </w:p>
    <w:p w14:paraId="08D6492D" w14:textId="77777777" w:rsidR="009F4A04" w:rsidRPr="005A4204" w:rsidRDefault="009F4A04" w:rsidP="009F4A04">
      <w:pPr>
        <w:pStyle w:val="bullet2"/>
        <w:numPr>
          <w:ilvl w:val="0"/>
          <w:numId w:val="0"/>
        </w:numPr>
        <w:spacing w:after="0"/>
        <w:rPr>
          <w:rFonts w:ascii="Garamond" w:hAnsi="Garamond"/>
          <w:sz w:val="22"/>
          <w:szCs w:val="22"/>
        </w:rPr>
      </w:pPr>
    </w:p>
    <w:p w14:paraId="1FC1E96A" w14:textId="77777777" w:rsidR="00AA6FF3" w:rsidRPr="005A4204" w:rsidRDefault="00430E49" w:rsidP="00430E49">
      <w:pPr>
        <w:pStyle w:val="Body1"/>
        <w:ind w:left="0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Žádáme vás, abyste si pečlivě přečetli tyto Zásady ochrany osobních údajů, které stanoví, v jakém kontextu zpracováváme vaše osobní údaje, a vysvětluje vaše práva a povinnosti, když se tak děje. </w:t>
      </w:r>
    </w:p>
    <w:p w14:paraId="238A151D" w14:textId="0E0BE846" w:rsidR="00430E49" w:rsidRPr="005A4204" w:rsidRDefault="00E47E57" w:rsidP="005E2B83">
      <w:pPr>
        <w:pStyle w:val="Level1"/>
        <w:spacing w:line="288" w:lineRule="auto"/>
        <w:rPr>
          <w:rFonts w:ascii="Garamond" w:hAnsi="Garamond"/>
        </w:rPr>
      </w:pPr>
      <w:r w:rsidRPr="005A4204">
        <w:rPr>
          <w:rFonts w:ascii="Garamond" w:hAnsi="Garamond"/>
        </w:rPr>
        <w:t xml:space="preserve">Jaké </w:t>
      </w:r>
      <w:r w:rsidR="00F7374F" w:rsidRPr="005A4204">
        <w:rPr>
          <w:rFonts w:ascii="Garamond" w:hAnsi="Garamond"/>
        </w:rPr>
        <w:t xml:space="preserve">osobní údaje </w:t>
      </w:r>
      <w:r w:rsidRPr="005A4204">
        <w:rPr>
          <w:rFonts w:ascii="Garamond" w:hAnsi="Garamond"/>
        </w:rPr>
        <w:t>o vás</w:t>
      </w:r>
      <w:r w:rsidR="004A1098" w:rsidRPr="005A4204">
        <w:rPr>
          <w:rFonts w:ascii="Garamond" w:hAnsi="Garamond"/>
        </w:rPr>
        <w:t xml:space="preserve"> </w:t>
      </w:r>
      <w:r w:rsidR="00C6408D" w:rsidRPr="005A4204">
        <w:rPr>
          <w:rFonts w:ascii="Garamond" w:hAnsi="Garamond"/>
        </w:rPr>
        <w:t>Sdružení</w:t>
      </w:r>
      <w:r w:rsidR="004A1098" w:rsidRPr="005A4204">
        <w:rPr>
          <w:rFonts w:ascii="Garamond" w:hAnsi="Garamond"/>
        </w:rPr>
        <w:t xml:space="preserve"> zpracovává</w:t>
      </w:r>
      <w:r w:rsidRPr="005A4204">
        <w:rPr>
          <w:rFonts w:ascii="Garamond" w:hAnsi="Garamond"/>
        </w:rPr>
        <w:t>?</w:t>
      </w:r>
    </w:p>
    <w:p w14:paraId="45119FD9" w14:textId="504DF5D5" w:rsidR="00EA518C" w:rsidRPr="005A4204" w:rsidRDefault="00EA518C" w:rsidP="00C51224">
      <w:pPr>
        <w:pStyle w:val="dashbullet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b/>
          <w:bCs/>
          <w:sz w:val="22"/>
          <w:szCs w:val="22"/>
        </w:rPr>
        <w:t>vaše obecné a identifikační údaje</w:t>
      </w:r>
      <w:r w:rsidR="00C6408D" w:rsidRPr="005A4204">
        <w:rPr>
          <w:rFonts w:ascii="Garamond" w:hAnsi="Garamond"/>
          <w:b/>
          <w:bCs/>
          <w:sz w:val="22"/>
          <w:szCs w:val="22"/>
        </w:rPr>
        <w:t xml:space="preserve"> a údaje dětí</w:t>
      </w:r>
      <w:r w:rsidRPr="005A4204">
        <w:rPr>
          <w:rFonts w:ascii="Garamond" w:hAnsi="Garamond"/>
          <w:sz w:val="22"/>
          <w:szCs w:val="22"/>
        </w:rPr>
        <w:t xml:space="preserve"> (např. jméno, křestní jméno, příjmení, datum a místo narození,</w:t>
      </w:r>
      <w:r w:rsidR="005A4204" w:rsidRPr="005A4204">
        <w:rPr>
          <w:rFonts w:ascii="Garamond" w:hAnsi="Garamond"/>
          <w:sz w:val="22"/>
          <w:szCs w:val="22"/>
        </w:rPr>
        <w:t xml:space="preserve"> rodné číslo,</w:t>
      </w:r>
      <w:r w:rsidRPr="005A4204">
        <w:rPr>
          <w:rFonts w:ascii="Garamond" w:hAnsi="Garamond"/>
          <w:sz w:val="22"/>
          <w:szCs w:val="22"/>
        </w:rPr>
        <w:t xml:space="preserve"> státní příslušnost, číslo průkaz totožnosti nebo cestovního pasu, e-mailovou a/nebo poštovní adresu, telefonní čísl</w:t>
      </w:r>
      <w:r w:rsidR="00825AFF" w:rsidRPr="005A4204">
        <w:rPr>
          <w:rFonts w:ascii="Garamond" w:hAnsi="Garamond"/>
          <w:sz w:val="22"/>
          <w:szCs w:val="22"/>
        </w:rPr>
        <w:t>o na pevnou nebo mobilní linku</w:t>
      </w:r>
      <w:r w:rsidR="00C51224" w:rsidRPr="005A4204">
        <w:rPr>
          <w:rFonts w:ascii="Garamond" w:hAnsi="Garamond"/>
          <w:sz w:val="22"/>
          <w:szCs w:val="22"/>
        </w:rPr>
        <w:t>, číslo kreditní karty</w:t>
      </w:r>
      <w:r w:rsidRPr="005A4204">
        <w:rPr>
          <w:rFonts w:ascii="Garamond" w:hAnsi="Garamond"/>
          <w:sz w:val="22"/>
          <w:szCs w:val="22"/>
        </w:rPr>
        <w:t>);</w:t>
      </w:r>
      <w:r w:rsidR="00A62963" w:rsidRPr="005A4204">
        <w:rPr>
          <w:rFonts w:ascii="Garamond" w:hAnsi="Garamond"/>
          <w:sz w:val="22"/>
          <w:szCs w:val="22"/>
        </w:rPr>
        <w:t xml:space="preserve"> v případě ubytování dalších rodinných příslušníků i jejich údaje  </w:t>
      </w:r>
    </w:p>
    <w:p w14:paraId="21E67AE8" w14:textId="4FBBB2AA" w:rsidR="00430E49" w:rsidRPr="005A4204" w:rsidRDefault="00680A4A" w:rsidP="00E37FF6">
      <w:pPr>
        <w:pStyle w:val="Level1"/>
        <w:rPr>
          <w:rFonts w:ascii="Garamond" w:hAnsi="Garamond"/>
        </w:rPr>
      </w:pPr>
      <w:r w:rsidRPr="005A4204">
        <w:rPr>
          <w:rFonts w:ascii="Garamond" w:hAnsi="Garamond"/>
        </w:rPr>
        <w:t xml:space="preserve">Pro jaké účely </w:t>
      </w:r>
      <w:r w:rsidR="00C6408D" w:rsidRPr="005A4204">
        <w:rPr>
          <w:rFonts w:ascii="Garamond" w:hAnsi="Garamond"/>
        </w:rPr>
        <w:t>Sdružení</w:t>
      </w:r>
      <w:r w:rsidR="004D39F5" w:rsidRPr="005A4204">
        <w:rPr>
          <w:rFonts w:ascii="Garamond" w:hAnsi="Garamond"/>
        </w:rPr>
        <w:t xml:space="preserve"> zpracovává </w:t>
      </w:r>
      <w:r w:rsidRPr="005A4204">
        <w:rPr>
          <w:rFonts w:ascii="Garamond" w:hAnsi="Garamond"/>
        </w:rPr>
        <w:t>vaše osobní údaje</w:t>
      </w:r>
      <w:r w:rsidR="004D39F5" w:rsidRPr="005A4204">
        <w:rPr>
          <w:rFonts w:ascii="Garamond" w:hAnsi="Garamond"/>
        </w:rPr>
        <w:t>?</w:t>
      </w:r>
    </w:p>
    <w:p w14:paraId="2205CD95" w14:textId="77777777" w:rsidR="00336B5F" w:rsidRPr="005A4204" w:rsidRDefault="00336B5F" w:rsidP="00336B5F">
      <w:pPr>
        <w:pStyle w:val="Level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Právní základ pro zpracování</w:t>
      </w:r>
    </w:p>
    <w:p w14:paraId="0685F1DC" w14:textId="2507D2CA" w:rsidR="00C42283" w:rsidRPr="005A4204" w:rsidRDefault="00C6408D" w:rsidP="00336B5F">
      <w:pPr>
        <w:pStyle w:val="Body1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336B5F" w:rsidRPr="005A4204">
        <w:rPr>
          <w:rFonts w:ascii="Garamond" w:hAnsi="Garamond"/>
          <w:sz w:val="22"/>
          <w:szCs w:val="22"/>
        </w:rPr>
        <w:t xml:space="preserve"> zpracovává vaše osobní údaje pouze tehdy, jestliže:</w:t>
      </w:r>
    </w:p>
    <w:p w14:paraId="208FC185" w14:textId="6BBD7303" w:rsidR="00AD6388" w:rsidRPr="005A4204" w:rsidRDefault="005E1263" w:rsidP="004A7BE8">
      <w:pPr>
        <w:pStyle w:val="dashbullet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zpracování je nezbytné k plnění </w:t>
      </w:r>
      <w:r w:rsidR="00336B5F" w:rsidRPr="005A4204">
        <w:rPr>
          <w:rFonts w:ascii="Garamond" w:hAnsi="Garamond"/>
          <w:sz w:val="22"/>
          <w:szCs w:val="22"/>
        </w:rPr>
        <w:t>pro splnění právních nebo regulačních povinností</w:t>
      </w:r>
      <w:r w:rsidR="004D39F5" w:rsidRPr="005A4204">
        <w:rPr>
          <w:rFonts w:ascii="Garamond" w:hAnsi="Garamond"/>
          <w:sz w:val="22"/>
          <w:szCs w:val="22"/>
        </w:rPr>
        <w:t xml:space="preserve"> </w:t>
      </w:r>
      <w:r w:rsidR="00C6408D" w:rsidRPr="005A4204">
        <w:rPr>
          <w:rFonts w:ascii="Garamond" w:hAnsi="Garamond"/>
          <w:sz w:val="22"/>
          <w:szCs w:val="22"/>
        </w:rPr>
        <w:t>Sdružení</w:t>
      </w:r>
      <w:r w:rsidR="00AD6388" w:rsidRPr="005A4204">
        <w:rPr>
          <w:rFonts w:ascii="Garamond" w:hAnsi="Garamond"/>
          <w:sz w:val="22"/>
          <w:szCs w:val="22"/>
        </w:rPr>
        <w:t xml:space="preserve"> </w:t>
      </w:r>
    </w:p>
    <w:p w14:paraId="6D1D89D5" w14:textId="017C354B" w:rsidR="00AA6FF3" w:rsidRPr="005A4204" w:rsidRDefault="00336B5F" w:rsidP="00AA6FF3">
      <w:pPr>
        <w:pStyle w:val="dashbullet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zpracování je nezbytné pro oprávněné zájmy </w:t>
      </w:r>
      <w:r w:rsidR="00C6408D" w:rsidRPr="005A4204">
        <w:rPr>
          <w:rFonts w:ascii="Garamond" w:hAnsi="Garamond"/>
          <w:sz w:val="22"/>
          <w:szCs w:val="22"/>
        </w:rPr>
        <w:t>Sdružení</w:t>
      </w:r>
      <w:r w:rsidR="00AD6388" w:rsidRPr="005A4204">
        <w:rPr>
          <w:rFonts w:ascii="Garamond" w:hAnsi="Garamond"/>
          <w:sz w:val="22"/>
          <w:szCs w:val="22"/>
        </w:rPr>
        <w:t xml:space="preserve"> (zejména pro vedení účetnictví a povinností vyplývajících z </w:t>
      </w:r>
      <w:r w:rsidR="00C6408D" w:rsidRPr="005A4204">
        <w:rPr>
          <w:rFonts w:ascii="Garamond" w:hAnsi="Garamond"/>
          <w:sz w:val="22"/>
          <w:szCs w:val="22"/>
        </w:rPr>
        <w:t>Přihlášky na tábor, zdravotní dokumentace, či jinou formu volnočasové aktivity</w:t>
      </w:r>
      <w:r w:rsidR="00AD6388" w:rsidRPr="005A4204">
        <w:rPr>
          <w:rFonts w:ascii="Garamond" w:hAnsi="Garamond"/>
          <w:sz w:val="22"/>
          <w:szCs w:val="22"/>
        </w:rPr>
        <w:t>)</w:t>
      </w:r>
      <w:r w:rsidRPr="005A4204">
        <w:rPr>
          <w:rFonts w:ascii="Garamond" w:hAnsi="Garamond"/>
          <w:sz w:val="22"/>
          <w:szCs w:val="22"/>
        </w:rPr>
        <w:t xml:space="preserve">. </w:t>
      </w:r>
    </w:p>
    <w:p w14:paraId="4DC3D678" w14:textId="77777777" w:rsidR="00336B5F" w:rsidRPr="005A4204" w:rsidRDefault="00336B5F" w:rsidP="00336B5F">
      <w:pPr>
        <w:pStyle w:val="Level2"/>
        <w:rPr>
          <w:rFonts w:ascii="Garamond" w:hAnsi="Garamond"/>
          <w:sz w:val="22"/>
          <w:szCs w:val="22"/>
        </w:rPr>
      </w:pPr>
      <w:bookmarkStart w:id="1" w:name="_Ref491875337"/>
      <w:r w:rsidRPr="005A4204">
        <w:rPr>
          <w:rFonts w:ascii="Garamond" w:hAnsi="Garamond"/>
          <w:sz w:val="22"/>
          <w:szCs w:val="22"/>
        </w:rPr>
        <w:t>Účely zpracování</w:t>
      </w:r>
      <w:bookmarkEnd w:id="1"/>
    </w:p>
    <w:p w14:paraId="6D07A1E4" w14:textId="46C65331" w:rsidR="00336B5F" w:rsidRPr="005A4204" w:rsidRDefault="00C6408D" w:rsidP="00AA6FF3">
      <w:pPr>
        <w:pStyle w:val="Body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4D39F5" w:rsidRPr="005A4204">
        <w:rPr>
          <w:rFonts w:ascii="Garamond" w:hAnsi="Garamond"/>
          <w:sz w:val="22"/>
          <w:szCs w:val="22"/>
        </w:rPr>
        <w:t xml:space="preserve"> zpracovává </w:t>
      </w:r>
      <w:r w:rsidR="00336B5F" w:rsidRPr="005A4204">
        <w:rPr>
          <w:rFonts w:ascii="Garamond" w:hAnsi="Garamond"/>
          <w:sz w:val="22"/>
          <w:szCs w:val="22"/>
        </w:rPr>
        <w:t xml:space="preserve">Vaše osobní údaje </w:t>
      </w:r>
      <w:r w:rsidR="004D39F5" w:rsidRPr="005A4204">
        <w:rPr>
          <w:rFonts w:ascii="Garamond" w:hAnsi="Garamond"/>
          <w:sz w:val="22"/>
          <w:szCs w:val="22"/>
        </w:rPr>
        <w:t xml:space="preserve">pro </w:t>
      </w:r>
      <w:r w:rsidR="00336B5F" w:rsidRPr="005A4204">
        <w:rPr>
          <w:rFonts w:ascii="Garamond" w:hAnsi="Garamond"/>
          <w:sz w:val="22"/>
          <w:szCs w:val="22"/>
        </w:rPr>
        <w:t>následující účely:</w:t>
      </w:r>
    </w:p>
    <w:p w14:paraId="680B4DC2" w14:textId="17A6202D" w:rsidR="008B75F0" w:rsidRPr="005A4204" w:rsidRDefault="00EA518C" w:rsidP="00EA518C">
      <w:pPr>
        <w:pStyle w:val="dashbullet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k účelům uloženým zákonem a orgány</w:t>
      </w:r>
      <w:r w:rsidR="004D39F5" w:rsidRPr="005A4204">
        <w:rPr>
          <w:rFonts w:ascii="Garamond" w:hAnsi="Garamond"/>
          <w:sz w:val="22"/>
          <w:szCs w:val="22"/>
        </w:rPr>
        <w:t xml:space="preserve"> státní správy</w:t>
      </w:r>
      <w:r w:rsidR="00A62963" w:rsidRPr="005A4204">
        <w:rPr>
          <w:rFonts w:ascii="Garamond" w:hAnsi="Garamond"/>
          <w:sz w:val="22"/>
          <w:szCs w:val="22"/>
        </w:rPr>
        <w:t xml:space="preserve"> a samosprávy souvisejících s plněním </w:t>
      </w:r>
      <w:r w:rsidR="00C6408D" w:rsidRPr="005A4204">
        <w:rPr>
          <w:rFonts w:ascii="Garamond" w:hAnsi="Garamond"/>
          <w:sz w:val="22"/>
          <w:szCs w:val="22"/>
        </w:rPr>
        <w:t>předmětu činnosti, kterou je pořádání volnočasových aktivit</w:t>
      </w:r>
      <w:r w:rsidRPr="005A4204">
        <w:rPr>
          <w:rFonts w:ascii="Garamond" w:hAnsi="Garamond"/>
          <w:sz w:val="22"/>
          <w:szCs w:val="22"/>
        </w:rPr>
        <w:t xml:space="preserve"> </w:t>
      </w:r>
    </w:p>
    <w:p w14:paraId="14B2F774" w14:textId="77777777" w:rsidR="00722213" w:rsidRPr="005A4204" w:rsidRDefault="008540B8" w:rsidP="005E2B83">
      <w:pPr>
        <w:pStyle w:val="Level1"/>
        <w:spacing w:line="288" w:lineRule="auto"/>
        <w:rPr>
          <w:rFonts w:ascii="Garamond" w:hAnsi="Garamond"/>
          <w:szCs w:val="22"/>
        </w:rPr>
      </w:pPr>
      <w:r w:rsidRPr="005A4204">
        <w:rPr>
          <w:rFonts w:ascii="Garamond" w:hAnsi="Garamond"/>
        </w:rPr>
        <w:t>Kdo má přístup k vašim osobním údajům a komu se převádějí?</w:t>
      </w:r>
    </w:p>
    <w:p w14:paraId="30CBC6CD" w14:textId="5B43974D" w:rsidR="008D2195" w:rsidRPr="005A4204" w:rsidRDefault="00C6408D" w:rsidP="00AF3361">
      <w:pPr>
        <w:pStyle w:val="Body1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F7374F" w:rsidRPr="005A4204">
        <w:rPr>
          <w:rFonts w:ascii="Garamond" w:hAnsi="Garamond"/>
          <w:sz w:val="22"/>
          <w:szCs w:val="22"/>
        </w:rPr>
        <w:t xml:space="preserve"> v</w:t>
      </w:r>
      <w:r w:rsidR="00CA3D8C" w:rsidRPr="005A4204">
        <w:rPr>
          <w:rFonts w:ascii="Garamond" w:hAnsi="Garamond"/>
          <w:sz w:val="22"/>
          <w:szCs w:val="22"/>
        </w:rPr>
        <w:t xml:space="preserve">aše osobní údaje </w:t>
      </w:r>
      <w:r w:rsidR="00F7374F" w:rsidRPr="005A4204">
        <w:rPr>
          <w:rFonts w:ascii="Garamond" w:hAnsi="Garamond"/>
          <w:sz w:val="22"/>
          <w:szCs w:val="22"/>
        </w:rPr>
        <w:t>nesdílí ani ne</w:t>
      </w:r>
      <w:r w:rsidR="00AD6388" w:rsidRPr="005A4204">
        <w:rPr>
          <w:rFonts w:ascii="Garamond" w:hAnsi="Garamond"/>
          <w:sz w:val="22"/>
          <w:szCs w:val="22"/>
        </w:rPr>
        <w:t>z</w:t>
      </w:r>
      <w:r w:rsidR="00F7374F" w:rsidRPr="005A4204">
        <w:rPr>
          <w:rFonts w:ascii="Garamond" w:hAnsi="Garamond"/>
          <w:sz w:val="22"/>
          <w:szCs w:val="22"/>
        </w:rPr>
        <w:t>přístupňuje t</w:t>
      </w:r>
      <w:r w:rsidR="00CA3D8C" w:rsidRPr="005A4204">
        <w:rPr>
          <w:rFonts w:ascii="Garamond" w:hAnsi="Garamond"/>
          <w:sz w:val="22"/>
          <w:szCs w:val="22"/>
        </w:rPr>
        <w:t>řetí stran</w:t>
      </w:r>
      <w:r w:rsidR="00F7374F" w:rsidRPr="005A4204">
        <w:rPr>
          <w:rFonts w:ascii="Garamond" w:hAnsi="Garamond"/>
          <w:sz w:val="22"/>
          <w:szCs w:val="22"/>
        </w:rPr>
        <w:t>ě</w:t>
      </w:r>
      <w:r w:rsidR="00CA3D8C" w:rsidRPr="005A4204">
        <w:rPr>
          <w:rFonts w:ascii="Garamond" w:hAnsi="Garamond"/>
          <w:sz w:val="22"/>
          <w:szCs w:val="22"/>
        </w:rPr>
        <w:t xml:space="preserve"> s výjimkou těch, které jsou uvedeny v těchto Zásadách ochrany osobních údajů.</w:t>
      </w:r>
    </w:p>
    <w:p w14:paraId="157B1849" w14:textId="6AB7EAC0" w:rsidR="00F7374F" w:rsidRPr="005A4204" w:rsidRDefault="00F7374F" w:rsidP="00F7374F">
      <w:pPr>
        <w:pStyle w:val="Body1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K vašim osobním údajům mohou získat </w:t>
      </w:r>
      <w:r w:rsidR="0056019C" w:rsidRPr="005A4204">
        <w:rPr>
          <w:rFonts w:ascii="Garamond" w:hAnsi="Garamond"/>
          <w:sz w:val="22"/>
          <w:szCs w:val="22"/>
        </w:rPr>
        <w:t xml:space="preserve">přístup </w:t>
      </w:r>
      <w:r w:rsidR="00A62963" w:rsidRPr="005A4204">
        <w:rPr>
          <w:rFonts w:ascii="Garamond" w:hAnsi="Garamond"/>
          <w:sz w:val="22"/>
          <w:szCs w:val="22"/>
        </w:rPr>
        <w:t>n</w:t>
      </w:r>
      <w:r w:rsidR="0056019C" w:rsidRPr="005A4204">
        <w:rPr>
          <w:rFonts w:ascii="Garamond" w:hAnsi="Garamond"/>
          <w:sz w:val="22"/>
          <w:szCs w:val="22"/>
        </w:rPr>
        <w:t>ásledující kategorie příjemců</w:t>
      </w:r>
      <w:r w:rsidRPr="005A4204">
        <w:rPr>
          <w:rFonts w:ascii="Garamond" w:hAnsi="Garamond"/>
          <w:sz w:val="22"/>
          <w:szCs w:val="22"/>
        </w:rPr>
        <w:t>:</w:t>
      </w:r>
    </w:p>
    <w:p w14:paraId="1452C268" w14:textId="0E4FE7E1" w:rsidR="0056019C" w:rsidRPr="005A4204" w:rsidRDefault="00042662" w:rsidP="00F031D6">
      <w:pPr>
        <w:pStyle w:val="dashbullet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poskytovatelé služeb, kteří </w:t>
      </w:r>
      <w:r w:rsidR="004D39F5" w:rsidRPr="005A4204">
        <w:rPr>
          <w:rFonts w:ascii="Garamond" w:hAnsi="Garamond"/>
          <w:sz w:val="22"/>
          <w:szCs w:val="22"/>
        </w:rPr>
        <w:t>p</w:t>
      </w:r>
      <w:r w:rsidRPr="005A4204">
        <w:rPr>
          <w:rFonts w:ascii="Garamond" w:hAnsi="Garamond"/>
          <w:sz w:val="22"/>
          <w:szCs w:val="22"/>
        </w:rPr>
        <w:t>oskytují</w:t>
      </w:r>
      <w:r w:rsidR="004D39F5" w:rsidRPr="005A4204">
        <w:rPr>
          <w:rFonts w:ascii="Garamond" w:hAnsi="Garamond"/>
          <w:sz w:val="22"/>
          <w:szCs w:val="22"/>
        </w:rPr>
        <w:t xml:space="preserve"> </w:t>
      </w:r>
      <w:r w:rsidR="00C6408D" w:rsidRPr="005A4204">
        <w:rPr>
          <w:rFonts w:ascii="Garamond" w:hAnsi="Garamond"/>
          <w:sz w:val="22"/>
          <w:szCs w:val="22"/>
        </w:rPr>
        <w:t>Sdružení</w:t>
      </w:r>
      <w:r w:rsidRPr="005A4204">
        <w:rPr>
          <w:rFonts w:ascii="Garamond" w:hAnsi="Garamond"/>
          <w:sz w:val="22"/>
          <w:szCs w:val="22"/>
        </w:rPr>
        <w:t xml:space="preserve"> služby </w:t>
      </w:r>
      <w:r w:rsidR="00A62963" w:rsidRPr="005A4204">
        <w:rPr>
          <w:rFonts w:ascii="Garamond" w:hAnsi="Garamond"/>
          <w:sz w:val="22"/>
          <w:szCs w:val="22"/>
        </w:rPr>
        <w:t xml:space="preserve">(zejména účetní agenda, </w:t>
      </w:r>
      <w:r w:rsidR="0056019C" w:rsidRPr="005A4204">
        <w:rPr>
          <w:rFonts w:ascii="Garamond" w:hAnsi="Garamond"/>
          <w:sz w:val="22"/>
          <w:szCs w:val="22"/>
        </w:rPr>
        <w:t xml:space="preserve">poskytovatelé </w:t>
      </w:r>
      <w:r w:rsidR="009F1495" w:rsidRPr="005A4204">
        <w:rPr>
          <w:rFonts w:ascii="Garamond" w:hAnsi="Garamond"/>
          <w:sz w:val="22"/>
          <w:szCs w:val="22"/>
        </w:rPr>
        <w:t>služeb informačních technol</w:t>
      </w:r>
      <w:r w:rsidR="00A62963" w:rsidRPr="005A4204">
        <w:rPr>
          <w:rFonts w:ascii="Garamond" w:hAnsi="Garamond"/>
          <w:sz w:val="22"/>
          <w:szCs w:val="22"/>
        </w:rPr>
        <w:t>o</w:t>
      </w:r>
      <w:r w:rsidR="009F1495" w:rsidRPr="005A4204">
        <w:rPr>
          <w:rFonts w:ascii="Garamond" w:hAnsi="Garamond"/>
          <w:sz w:val="22"/>
          <w:szCs w:val="22"/>
        </w:rPr>
        <w:t>gií</w:t>
      </w:r>
      <w:r w:rsidR="0056019C" w:rsidRPr="005A4204">
        <w:rPr>
          <w:rFonts w:ascii="Garamond" w:hAnsi="Garamond"/>
          <w:sz w:val="22"/>
          <w:szCs w:val="22"/>
        </w:rPr>
        <w:t xml:space="preserve">, </w:t>
      </w:r>
      <w:r w:rsidR="00C6408D" w:rsidRPr="005A4204">
        <w:rPr>
          <w:rFonts w:ascii="Garamond" w:hAnsi="Garamond"/>
          <w:sz w:val="22"/>
          <w:szCs w:val="22"/>
        </w:rPr>
        <w:t>zdravotníci a jiní oprávnění členové sdružení, pojišťovací společnosti)</w:t>
      </w:r>
    </w:p>
    <w:p w14:paraId="13DB27F1" w14:textId="53287A87" w:rsidR="00217582" w:rsidRPr="005A4204" w:rsidRDefault="00ED4D9F" w:rsidP="005F74D0">
      <w:pPr>
        <w:pStyle w:val="Body1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lastRenderedPageBreak/>
        <w:t xml:space="preserve">Výše uvedené třetí strany jsou smluvně povinny chránit důvěrnost a bezpečnost vašich osobních údajů, v souladu s platnými právními předpisy. </w:t>
      </w:r>
      <w:r w:rsidR="00217582" w:rsidRPr="005A4204">
        <w:rPr>
          <w:rFonts w:ascii="Garamond" w:hAnsi="Garamond"/>
          <w:sz w:val="22"/>
          <w:szCs w:val="22"/>
        </w:rPr>
        <w:t>Vaše osobní údaje mohou být zpřístupněny i pře</w:t>
      </w:r>
      <w:r w:rsidR="00BF63FC" w:rsidRPr="005A4204">
        <w:rPr>
          <w:rFonts w:ascii="Garamond" w:hAnsi="Garamond"/>
          <w:sz w:val="22"/>
          <w:szCs w:val="22"/>
        </w:rPr>
        <w:t>dány kterémukoli vnitrostátnímu</w:t>
      </w:r>
      <w:r w:rsidR="00217582" w:rsidRPr="005A4204">
        <w:rPr>
          <w:rFonts w:ascii="Garamond" w:hAnsi="Garamond"/>
          <w:sz w:val="22"/>
          <w:szCs w:val="22"/>
        </w:rPr>
        <w:t xml:space="preserve"> regulačnímu nebo donucovacímu veřejnému orgánu či soudu, </w:t>
      </w:r>
      <w:r w:rsidR="009F1495" w:rsidRPr="005A4204">
        <w:rPr>
          <w:rFonts w:ascii="Garamond" w:hAnsi="Garamond"/>
          <w:sz w:val="22"/>
          <w:szCs w:val="22"/>
        </w:rPr>
        <w:t xml:space="preserve">pokud je </w:t>
      </w:r>
      <w:r w:rsidR="00C6408D" w:rsidRPr="005A4204">
        <w:rPr>
          <w:rFonts w:ascii="Garamond" w:hAnsi="Garamond"/>
          <w:sz w:val="22"/>
          <w:szCs w:val="22"/>
        </w:rPr>
        <w:t>Sdružení</w:t>
      </w:r>
      <w:r w:rsidR="009F1495" w:rsidRPr="005A4204">
        <w:rPr>
          <w:rFonts w:ascii="Garamond" w:hAnsi="Garamond"/>
          <w:sz w:val="22"/>
          <w:szCs w:val="22"/>
        </w:rPr>
        <w:t xml:space="preserve"> </w:t>
      </w:r>
      <w:r w:rsidR="00A62963" w:rsidRPr="005A4204">
        <w:rPr>
          <w:rFonts w:ascii="Garamond" w:hAnsi="Garamond"/>
          <w:sz w:val="22"/>
          <w:szCs w:val="22"/>
        </w:rPr>
        <w:t>povi</w:t>
      </w:r>
      <w:r w:rsidR="009F1495" w:rsidRPr="005A4204">
        <w:rPr>
          <w:rFonts w:ascii="Garamond" w:hAnsi="Garamond"/>
          <w:sz w:val="22"/>
          <w:szCs w:val="22"/>
        </w:rPr>
        <w:t>nen</w:t>
      </w:r>
      <w:r w:rsidR="00217582" w:rsidRPr="005A4204">
        <w:rPr>
          <w:rFonts w:ascii="Garamond" w:hAnsi="Garamond"/>
          <w:sz w:val="22"/>
          <w:szCs w:val="22"/>
        </w:rPr>
        <w:t xml:space="preserve"> tak učinit na základě příslušných zákonů.</w:t>
      </w:r>
    </w:p>
    <w:p w14:paraId="1E89786E" w14:textId="147D2153" w:rsidR="007608C6" w:rsidRPr="005A4204" w:rsidRDefault="00785D26" w:rsidP="00F7374F">
      <w:pPr>
        <w:pStyle w:val="Level1"/>
        <w:spacing w:line="288" w:lineRule="auto"/>
        <w:rPr>
          <w:rFonts w:ascii="Garamond" w:hAnsi="Garamond"/>
        </w:rPr>
      </w:pPr>
      <w:r w:rsidRPr="005A4204">
        <w:rPr>
          <w:rFonts w:ascii="Garamond" w:hAnsi="Garamond"/>
        </w:rPr>
        <w:t xml:space="preserve"> </w:t>
      </w:r>
      <w:r w:rsidR="009F1495" w:rsidRPr="005A4204">
        <w:rPr>
          <w:rFonts w:ascii="Garamond" w:hAnsi="Garamond"/>
        </w:rPr>
        <w:t xml:space="preserve">Jak </w:t>
      </w:r>
      <w:r w:rsidR="00C6408D" w:rsidRPr="005A4204">
        <w:rPr>
          <w:rFonts w:ascii="Garamond" w:hAnsi="Garamond"/>
        </w:rPr>
        <w:t>Sdružení</w:t>
      </w:r>
      <w:r w:rsidR="009F1495" w:rsidRPr="005A4204">
        <w:rPr>
          <w:rFonts w:ascii="Garamond" w:hAnsi="Garamond"/>
        </w:rPr>
        <w:t xml:space="preserve"> chr</w:t>
      </w:r>
      <w:r w:rsidR="00A9085B" w:rsidRPr="005A4204">
        <w:rPr>
          <w:rFonts w:ascii="Garamond" w:hAnsi="Garamond"/>
        </w:rPr>
        <w:t>ání vaše osobní údaje?</w:t>
      </w:r>
    </w:p>
    <w:p w14:paraId="7F97DDC1" w14:textId="75E3ABA5" w:rsidR="009F1495" w:rsidRPr="005A4204" w:rsidRDefault="00C6408D" w:rsidP="009F1495">
      <w:pPr>
        <w:pStyle w:val="roman2"/>
        <w:numPr>
          <w:ilvl w:val="0"/>
          <w:numId w:val="0"/>
        </w:numPr>
        <w:ind w:left="680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9F1495" w:rsidRPr="005A4204">
        <w:rPr>
          <w:rFonts w:ascii="Garamond" w:hAnsi="Garamond"/>
          <w:sz w:val="22"/>
          <w:szCs w:val="22"/>
        </w:rPr>
        <w:t xml:space="preserve"> </w:t>
      </w:r>
      <w:r w:rsidR="00BF63FC" w:rsidRPr="005A4204">
        <w:rPr>
          <w:rFonts w:ascii="Garamond" w:hAnsi="Garamond"/>
          <w:sz w:val="22"/>
          <w:szCs w:val="22"/>
        </w:rPr>
        <w:t>c</w:t>
      </w:r>
      <w:r w:rsidR="00A9085B" w:rsidRPr="005A4204">
        <w:rPr>
          <w:rFonts w:ascii="Garamond" w:hAnsi="Garamond"/>
          <w:sz w:val="22"/>
          <w:szCs w:val="22"/>
        </w:rPr>
        <w:t>hrán</w:t>
      </w:r>
      <w:r w:rsidR="00BF63FC" w:rsidRPr="005A4204">
        <w:rPr>
          <w:rFonts w:ascii="Garamond" w:hAnsi="Garamond"/>
          <w:sz w:val="22"/>
          <w:szCs w:val="22"/>
        </w:rPr>
        <w:t xml:space="preserve">í Vaše osobní údaje </w:t>
      </w:r>
      <w:r w:rsidR="00A9085B" w:rsidRPr="005A4204">
        <w:rPr>
          <w:rFonts w:ascii="Garamond" w:hAnsi="Garamond"/>
          <w:sz w:val="22"/>
          <w:szCs w:val="22"/>
        </w:rPr>
        <w:t>před náhodným nebo protiprávním zničením nebo pozměněním, náhodnou ztrátou, neoprávněným zveřejněním nebo přístupem a proti jiným protiprávním formám zpracování.</w:t>
      </w:r>
      <w:r w:rsidR="009F1495" w:rsidRPr="005A4204">
        <w:rPr>
          <w:rFonts w:ascii="Garamond" w:hAnsi="Garamond"/>
          <w:sz w:val="22"/>
          <w:szCs w:val="22"/>
        </w:rPr>
        <w:t xml:space="preserve"> </w:t>
      </w:r>
      <w:r w:rsidRPr="005A4204">
        <w:rPr>
          <w:rFonts w:ascii="Garamond" w:hAnsi="Garamond"/>
          <w:sz w:val="22"/>
          <w:szCs w:val="22"/>
        </w:rPr>
        <w:t>Sdružení</w:t>
      </w:r>
      <w:r w:rsidR="009F1495" w:rsidRPr="005A4204">
        <w:rPr>
          <w:rFonts w:ascii="Garamond" w:hAnsi="Garamond"/>
          <w:sz w:val="22"/>
          <w:szCs w:val="22"/>
        </w:rPr>
        <w:t xml:space="preserve"> </w:t>
      </w:r>
      <w:r w:rsidR="00D47E6E" w:rsidRPr="005A4204">
        <w:rPr>
          <w:rFonts w:ascii="Garamond" w:hAnsi="Garamond"/>
          <w:sz w:val="22"/>
          <w:szCs w:val="22"/>
        </w:rPr>
        <w:t>zpracovává pouze ty osobní údaje, které jsou</w:t>
      </w:r>
      <w:r w:rsidR="009F1495" w:rsidRPr="005A4204">
        <w:rPr>
          <w:rFonts w:ascii="Garamond" w:hAnsi="Garamond"/>
          <w:sz w:val="22"/>
          <w:szCs w:val="22"/>
        </w:rPr>
        <w:t xml:space="preserve"> přiměřené, relevantní a nikoli </w:t>
      </w:r>
      <w:r w:rsidR="00D47E6E" w:rsidRPr="005A4204">
        <w:rPr>
          <w:rFonts w:ascii="Garamond" w:hAnsi="Garamond"/>
          <w:sz w:val="22"/>
          <w:szCs w:val="22"/>
        </w:rPr>
        <w:t>nadbytečné, jak je požadováno p</w:t>
      </w:r>
      <w:r w:rsidR="00F7374F" w:rsidRPr="005A4204">
        <w:rPr>
          <w:rFonts w:ascii="Garamond" w:hAnsi="Garamond"/>
          <w:sz w:val="22"/>
          <w:szCs w:val="22"/>
        </w:rPr>
        <w:t>ro splnění výše uvedených cílů</w:t>
      </w:r>
      <w:r w:rsidR="00D47E6E" w:rsidRPr="005A4204">
        <w:rPr>
          <w:rFonts w:ascii="Garamond" w:hAnsi="Garamond"/>
          <w:sz w:val="22"/>
          <w:szCs w:val="22"/>
        </w:rPr>
        <w:t>.</w:t>
      </w:r>
      <w:r w:rsidR="00F7374F" w:rsidRPr="005A4204">
        <w:rPr>
          <w:rFonts w:ascii="Garamond" w:hAnsi="Garamond"/>
          <w:sz w:val="22"/>
          <w:szCs w:val="22"/>
        </w:rPr>
        <w:t xml:space="preserve"> </w:t>
      </w:r>
    </w:p>
    <w:p w14:paraId="724EBC03" w14:textId="4AF5F71A" w:rsidR="00722213" w:rsidRPr="005A4204" w:rsidRDefault="006F7D31" w:rsidP="009D2A3E">
      <w:pPr>
        <w:pStyle w:val="Level1"/>
        <w:rPr>
          <w:rFonts w:ascii="Garamond" w:hAnsi="Garamond"/>
        </w:rPr>
      </w:pPr>
      <w:r w:rsidRPr="005A4204">
        <w:rPr>
          <w:rFonts w:ascii="Garamond" w:hAnsi="Garamond"/>
        </w:rPr>
        <w:t xml:space="preserve">Jak dlouho </w:t>
      </w:r>
      <w:r w:rsidR="00C6408D" w:rsidRPr="005A4204">
        <w:rPr>
          <w:rFonts w:ascii="Garamond" w:hAnsi="Garamond"/>
        </w:rPr>
        <w:t>Sdružení</w:t>
      </w:r>
      <w:r w:rsidR="009F1495" w:rsidRPr="005A4204">
        <w:rPr>
          <w:rFonts w:ascii="Garamond" w:hAnsi="Garamond"/>
        </w:rPr>
        <w:t xml:space="preserve"> zpracovává </w:t>
      </w:r>
      <w:r w:rsidRPr="005A4204">
        <w:rPr>
          <w:rFonts w:ascii="Garamond" w:hAnsi="Garamond"/>
        </w:rPr>
        <w:t>vaše osobní údaje?</w:t>
      </w:r>
    </w:p>
    <w:p w14:paraId="518FC177" w14:textId="28D61778" w:rsidR="00184835" w:rsidRPr="005A4204" w:rsidRDefault="00C6408D" w:rsidP="009D2A3E">
      <w:pPr>
        <w:pStyle w:val="Body1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Sdružení</w:t>
      </w:r>
      <w:r w:rsidR="009F1495" w:rsidRPr="005A4204">
        <w:rPr>
          <w:rFonts w:ascii="Garamond" w:hAnsi="Garamond"/>
          <w:sz w:val="22"/>
          <w:szCs w:val="22"/>
        </w:rPr>
        <w:t xml:space="preserve"> zpracovává</w:t>
      </w:r>
      <w:r w:rsidR="00F7374F" w:rsidRPr="005A4204">
        <w:rPr>
          <w:rFonts w:ascii="Garamond" w:hAnsi="Garamond"/>
          <w:sz w:val="22"/>
          <w:szCs w:val="22"/>
        </w:rPr>
        <w:t xml:space="preserve"> vaše osobní údaje</w:t>
      </w:r>
      <w:r w:rsidR="009F1495" w:rsidRPr="005A4204">
        <w:rPr>
          <w:rFonts w:ascii="Garamond" w:hAnsi="Garamond"/>
          <w:sz w:val="22"/>
          <w:szCs w:val="22"/>
        </w:rPr>
        <w:t xml:space="preserve"> </w:t>
      </w:r>
      <w:r w:rsidR="00251378" w:rsidRPr="005A4204">
        <w:rPr>
          <w:rFonts w:ascii="Garamond" w:hAnsi="Garamond"/>
          <w:sz w:val="22"/>
          <w:szCs w:val="22"/>
        </w:rPr>
        <w:t>pouze tak dlouho, jak je nezbytné pro splnění účelu, pro který byly shromážděny, anebo pro splnění právních</w:t>
      </w:r>
      <w:r w:rsidR="009F1495" w:rsidRPr="005A4204">
        <w:rPr>
          <w:rFonts w:ascii="Garamond" w:hAnsi="Garamond"/>
          <w:sz w:val="22"/>
          <w:szCs w:val="22"/>
        </w:rPr>
        <w:t xml:space="preserve"> požadavků</w:t>
      </w:r>
      <w:r w:rsidRPr="005A4204">
        <w:rPr>
          <w:rFonts w:ascii="Garamond" w:hAnsi="Garamond"/>
          <w:sz w:val="22"/>
          <w:szCs w:val="22"/>
        </w:rPr>
        <w:t xml:space="preserve"> dle platné legislativy ČR</w:t>
      </w:r>
      <w:r w:rsidR="009F1495" w:rsidRPr="005A4204">
        <w:rPr>
          <w:rFonts w:ascii="Garamond" w:hAnsi="Garamond"/>
          <w:sz w:val="22"/>
          <w:szCs w:val="22"/>
        </w:rPr>
        <w:t xml:space="preserve">. </w:t>
      </w:r>
      <w:r w:rsidR="00251378" w:rsidRPr="005A4204">
        <w:rPr>
          <w:rFonts w:ascii="Garamond" w:hAnsi="Garamond"/>
          <w:sz w:val="22"/>
          <w:szCs w:val="22"/>
        </w:rPr>
        <w:t xml:space="preserve"> </w:t>
      </w:r>
    </w:p>
    <w:p w14:paraId="49E4A5F2" w14:textId="77777777" w:rsidR="00722213" w:rsidRPr="005A4204" w:rsidRDefault="00722213" w:rsidP="005E2B83">
      <w:pPr>
        <w:pStyle w:val="Level1"/>
        <w:spacing w:line="288" w:lineRule="auto"/>
        <w:rPr>
          <w:rFonts w:ascii="Garamond" w:hAnsi="Garamond"/>
          <w:szCs w:val="22"/>
        </w:rPr>
      </w:pPr>
      <w:bookmarkStart w:id="2" w:name="_Ref498106369"/>
      <w:r w:rsidRPr="005A4204">
        <w:rPr>
          <w:rFonts w:ascii="Garamond" w:hAnsi="Garamond"/>
        </w:rPr>
        <w:t>Jaká jsou vaše práva a jak je můžete uplatnit?</w:t>
      </w:r>
      <w:bookmarkEnd w:id="2"/>
    </w:p>
    <w:p w14:paraId="63BF0DA1" w14:textId="77777777" w:rsidR="00183CBA" w:rsidRPr="005A4204" w:rsidRDefault="00183CBA" w:rsidP="00183CBA">
      <w:pPr>
        <w:pStyle w:val="Body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Následující práva můžete uplatnit za podmínek a v mezích stanovených zákonem:</w:t>
      </w:r>
    </w:p>
    <w:p w14:paraId="112F5C6B" w14:textId="77777777" w:rsidR="00F7374F" w:rsidRPr="005A4204" w:rsidRDefault="006F7D31" w:rsidP="00EA518C">
      <w:pPr>
        <w:pStyle w:val="Body1"/>
        <w:numPr>
          <w:ilvl w:val="0"/>
          <w:numId w:val="49"/>
        </w:numPr>
        <w:spacing w:line="288" w:lineRule="auto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právo na přístup ke svým osobním údajům</w:t>
      </w:r>
    </w:p>
    <w:p w14:paraId="337AB5BA" w14:textId="2A5C8C90" w:rsidR="00183CBA" w:rsidRPr="005A4204" w:rsidRDefault="006F7D31" w:rsidP="00EA518C">
      <w:pPr>
        <w:pStyle w:val="Body1"/>
        <w:numPr>
          <w:ilvl w:val="0"/>
          <w:numId w:val="49"/>
        </w:numPr>
        <w:spacing w:line="288" w:lineRule="auto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pokud se domníváte, že jakékoli s vámi související informace jsou nesprávné, zastaralé nebo neúplné, požádat o jejich opravu nebo aktualizaci; </w:t>
      </w:r>
    </w:p>
    <w:p w14:paraId="10099A55" w14:textId="77777777" w:rsidR="00183CBA" w:rsidRPr="005A4204" w:rsidRDefault="006F7D31" w:rsidP="00EA518C">
      <w:pPr>
        <w:pStyle w:val="Body1"/>
        <w:numPr>
          <w:ilvl w:val="0"/>
          <w:numId w:val="49"/>
        </w:numPr>
        <w:spacing w:line="288" w:lineRule="auto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 xml:space="preserve">právo požadovat vymazání svých osobních údajů nebo jejich omezení na konkrétní kategorie zpracování; </w:t>
      </w:r>
    </w:p>
    <w:p w14:paraId="4E426E15" w14:textId="77777777" w:rsidR="00184835" w:rsidRPr="005A4204" w:rsidRDefault="00821BDA" w:rsidP="00184835">
      <w:pPr>
        <w:pStyle w:val="Body1"/>
        <w:numPr>
          <w:ilvl w:val="0"/>
          <w:numId w:val="49"/>
        </w:numPr>
        <w:spacing w:line="288" w:lineRule="auto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právo zcela nebo částečně zpochybnit zpracování svých osobních údajů; a</w:t>
      </w:r>
    </w:p>
    <w:p w14:paraId="0975D6EB" w14:textId="59DCD906" w:rsidR="00BF63FC" w:rsidRPr="005A4204" w:rsidRDefault="00F7374F" w:rsidP="00BF63FC">
      <w:pPr>
        <w:pStyle w:val="Body2"/>
        <w:rPr>
          <w:rFonts w:ascii="Garamond" w:hAnsi="Garamond"/>
          <w:sz w:val="22"/>
          <w:szCs w:val="22"/>
        </w:rPr>
      </w:pPr>
      <w:r w:rsidRPr="005A4204">
        <w:rPr>
          <w:rFonts w:ascii="Garamond" w:hAnsi="Garamond"/>
          <w:sz w:val="22"/>
          <w:szCs w:val="22"/>
        </w:rPr>
        <w:t>v</w:t>
      </w:r>
      <w:r w:rsidR="004717CB" w:rsidRPr="005A4204">
        <w:rPr>
          <w:rFonts w:ascii="Garamond" w:hAnsi="Garamond"/>
          <w:sz w:val="22"/>
          <w:szCs w:val="22"/>
        </w:rPr>
        <w:t xml:space="preserve"> každém případě máte kromě výše uvedených práv také právo podat stížnost příslušn</w:t>
      </w:r>
      <w:r w:rsidRPr="005A4204">
        <w:rPr>
          <w:rFonts w:ascii="Garamond" w:hAnsi="Garamond"/>
          <w:sz w:val="22"/>
          <w:szCs w:val="22"/>
        </w:rPr>
        <w:t xml:space="preserve">ému </w:t>
      </w:r>
      <w:r w:rsidR="004717CB" w:rsidRPr="005A4204">
        <w:rPr>
          <w:rFonts w:ascii="Garamond" w:hAnsi="Garamond"/>
          <w:sz w:val="22"/>
          <w:szCs w:val="22"/>
        </w:rPr>
        <w:t>orgánům pro ochranu údajů</w:t>
      </w:r>
      <w:r w:rsidRPr="005A4204">
        <w:rPr>
          <w:rFonts w:ascii="Garamond" w:hAnsi="Garamond"/>
          <w:sz w:val="22"/>
          <w:szCs w:val="22"/>
        </w:rPr>
        <w:t>.</w:t>
      </w:r>
    </w:p>
    <w:p w14:paraId="087EA38F" w14:textId="77777777" w:rsidR="005A4204" w:rsidRPr="005A4204" w:rsidRDefault="005A4204" w:rsidP="00BF63FC">
      <w:pPr>
        <w:pStyle w:val="Body2"/>
        <w:rPr>
          <w:rFonts w:ascii="Garamond" w:hAnsi="Garamond"/>
        </w:rPr>
      </w:pPr>
    </w:p>
    <w:p w14:paraId="22960B8C" w14:textId="4F41782C" w:rsidR="00375B0D" w:rsidRPr="005A4204" w:rsidRDefault="00F7374F" w:rsidP="00B66610">
      <w:pPr>
        <w:pStyle w:val="Body1"/>
        <w:rPr>
          <w:rFonts w:ascii="Garamond" w:hAnsi="Garamond"/>
        </w:rPr>
      </w:pPr>
      <w:r w:rsidRPr="005A4204">
        <w:rPr>
          <w:rFonts w:ascii="Garamond" w:hAnsi="Garamond"/>
          <w:b/>
          <w:u w:val="single"/>
        </w:rPr>
        <w:t xml:space="preserve">Máte-li další dotazy týkající se zpracování vašich osobních údajů, kontaktujte </w:t>
      </w:r>
      <w:r w:rsidR="00C6408D" w:rsidRPr="005A4204">
        <w:rPr>
          <w:rFonts w:ascii="Garamond" w:hAnsi="Garamond"/>
          <w:b/>
          <w:u w:val="single"/>
        </w:rPr>
        <w:t>Sdružení</w:t>
      </w:r>
      <w:r w:rsidRPr="005A4204">
        <w:rPr>
          <w:rFonts w:ascii="Garamond" w:hAnsi="Garamond"/>
          <w:b/>
          <w:u w:val="single"/>
        </w:rPr>
        <w:t xml:space="preserve"> prosím, písemně na výše uvedené adrese</w:t>
      </w:r>
      <w:r w:rsidRPr="005A4204">
        <w:rPr>
          <w:rFonts w:ascii="Garamond" w:hAnsi="Garamond"/>
        </w:rPr>
        <w:t>.</w:t>
      </w:r>
    </w:p>
    <w:p w14:paraId="22F74D86" w14:textId="77777777" w:rsidR="00375B0D" w:rsidRPr="005A4204" w:rsidRDefault="00375B0D" w:rsidP="00375B0D">
      <w:pPr>
        <w:pStyle w:val="Body"/>
        <w:rPr>
          <w:rFonts w:ascii="Garamond" w:hAnsi="Garamond"/>
        </w:rPr>
      </w:pPr>
    </w:p>
    <w:p w14:paraId="2BC7C899" w14:textId="5350E95D" w:rsidR="005A4204" w:rsidRDefault="005A4204" w:rsidP="00B66610">
      <w:pPr>
        <w:pStyle w:val="Body1"/>
        <w:rPr>
          <w:rFonts w:ascii="Garamond" w:hAnsi="Garamond"/>
        </w:rPr>
      </w:pPr>
    </w:p>
    <w:p w14:paraId="54D3A59B" w14:textId="77777777" w:rsidR="005A4204" w:rsidRPr="005A4204" w:rsidRDefault="005A4204" w:rsidP="005A4204"/>
    <w:p w14:paraId="487F5057" w14:textId="77777777" w:rsidR="005A4204" w:rsidRPr="005A4204" w:rsidRDefault="005A4204" w:rsidP="005A4204"/>
    <w:p w14:paraId="62A80BD4" w14:textId="77777777" w:rsidR="005A4204" w:rsidRPr="005A4204" w:rsidRDefault="005A4204" w:rsidP="005A4204"/>
    <w:p w14:paraId="58E5FE30" w14:textId="77777777" w:rsidR="005A4204" w:rsidRPr="005A4204" w:rsidRDefault="005A4204" w:rsidP="005A4204"/>
    <w:p w14:paraId="0A65F111" w14:textId="77777777" w:rsidR="005A4204" w:rsidRPr="005A4204" w:rsidRDefault="005A4204" w:rsidP="005A4204"/>
    <w:p w14:paraId="621569C1" w14:textId="03DDCADB" w:rsidR="005A4204" w:rsidRDefault="005A4204" w:rsidP="005A4204"/>
    <w:p w14:paraId="6EBBF771" w14:textId="3C10999F" w:rsidR="00375B0D" w:rsidRPr="005A4204" w:rsidRDefault="005A4204" w:rsidP="005A4204">
      <w:pPr>
        <w:tabs>
          <w:tab w:val="left" w:pos="3180"/>
        </w:tabs>
      </w:pPr>
      <w:r>
        <w:tab/>
      </w:r>
    </w:p>
    <w:sectPr w:rsidR="00375B0D" w:rsidRPr="005A4204" w:rsidSect="00C6408D">
      <w:headerReference w:type="default" r:id="rId8"/>
      <w:footerReference w:type="default" r:id="rId9"/>
      <w:pgSz w:w="11907" w:h="16839"/>
      <w:pgMar w:top="1701" w:right="1588" w:bottom="993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A2AA8" w14:textId="77777777" w:rsidR="00EA4A34" w:rsidRDefault="00EA4A34">
      <w:r>
        <w:separator/>
      </w:r>
    </w:p>
  </w:endnote>
  <w:endnote w:type="continuationSeparator" w:id="0">
    <w:p w14:paraId="18A77944" w14:textId="77777777" w:rsidR="00EA4A34" w:rsidRDefault="00EA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6DBE" w14:textId="32CB6748" w:rsidR="00C8074E" w:rsidRDefault="00C8074E">
    <w:pPr>
      <w:pStyle w:val="DocExCode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D6388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1505" w14:textId="77777777" w:rsidR="00EA4A34" w:rsidRDefault="00EA4A34">
      <w:r>
        <w:separator/>
      </w:r>
    </w:p>
  </w:footnote>
  <w:footnote w:type="continuationSeparator" w:id="0">
    <w:p w14:paraId="5F2F360F" w14:textId="77777777" w:rsidR="00EA4A34" w:rsidRDefault="00EA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F009F" w14:textId="629FF47C" w:rsidR="00C6408D" w:rsidRPr="002E22E0" w:rsidRDefault="00C6408D">
    <w:pPr>
      <w:pStyle w:val="Zhlav"/>
      <w:rPr>
        <w:rFonts w:ascii="Garamond" w:hAnsi="Garamond" w:cs="Arial"/>
        <w:color w:val="000000"/>
        <w:shd w:val="clear" w:color="auto" w:fill="EAEFF8"/>
      </w:rPr>
    </w:pPr>
    <w:r w:rsidRPr="002E22E0">
      <w:rPr>
        <w:rFonts w:ascii="Garamond" w:hAnsi="Garamond" w:cs="Arial"/>
        <w:color w:val="000000"/>
        <w:shd w:val="clear" w:color="auto" w:fill="EAEFF8"/>
      </w:rPr>
      <w:t xml:space="preserve">                                                       </w:t>
    </w:r>
    <w:r w:rsidRPr="002E22E0">
      <w:rPr>
        <w:rFonts w:ascii="Garamond" w:hAnsi="Garamond" w:cs="Arial"/>
        <w:color w:val="000000"/>
        <w:shd w:val="clear" w:color="auto" w:fill="EAEFF8"/>
      </w:rPr>
      <w:t xml:space="preserve">Zelený strom – sdružení dětí a mládeže, </w:t>
    </w:r>
  </w:p>
  <w:p w14:paraId="3CF1D6D9" w14:textId="47BD8151" w:rsidR="001C2042" w:rsidRPr="002E22E0" w:rsidRDefault="00C6408D">
    <w:pPr>
      <w:pStyle w:val="Zhlav"/>
      <w:rPr>
        <w:rFonts w:ascii="Garamond" w:hAnsi="Garamond"/>
      </w:rPr>
    </w:pPr>
    <w:r w:rsidRPr="002E22E0">
      <w:rPr>
        <w:rFonts w:ascii="Garamond" w:hAnsi="Garamond" w:cs="Arial"/>
        <w:color w:val="000000"/>
        <w:shd w:val="clear" w:color="auto" w:fill="EAEFF8"/>
      </w:rPr>
      <w:t xml:space="preserve">                                                        </w:t>
    </w:r>
    <w:proofErr w:type="gramStart"/>
    <w:r w:rsidRPr="002E22E0">
      <w:rPr>
        <w:rFonts w:ascii="Garamond" w:hAnsi="Garamond" w:cs="Arial"/>
        <w:color w:val="000000"/>
        <w:shd w:val="clear" w:color="auto" w:fill="EAEFF8"/>
      </w:rPr>
      <w:t>IČ :</w:t>
    </w:r>
    <w:proofErr w:type="gramEnd"/>
    <w:r w:rsidRPr="002E22E0">
      <w:rPr>
        <w:rFonts w:ascii="Garamond" w:hAnsi="Garamond" w:cs="Arial"/>
        <w:color w:val="000000"/>
        <w:shd w:val="clear" w:color="auto" w:fill="EAEFF8"/>
      </w:rPr>
      <w:t xml:space="preserve"> 65401387, Gollova 536/1, Praha 10</w:t>
    </w:r>
  </w:p>
  <w:p w14:paraId="24CC0F69" w14:textId="11691E55" w:rsidR="00026B97" w:rsidRPr="002E22E0" w:rsidRDefault="00C6408D">
    <w:pPr>
      <w:pStyle w:val="Zhlav"/>
      <w:pBdr>
        <w:bottom w:val="single" w:sz="6" w:space="1" w:color="auto"/>
      </w:pBdr>
      <w:rPr>
        <w:rFonts w:ascii="Garamond" w:hAnsi="Garamond"/>
      </w:rPr>
    </w:pPr>
    <w:r w:rsidRPr="002E22E0">
      <w:rPr>
        <w:rFonts w:ascii="Garamond" w:hAnsi="Garamond"/>
      </w:rPr>
      <w:t xml:space="preserve">                                                              </w:t>
    </w:r>
    <w:proofErr w:type="gramStart"/>
    <w:r w:rsidRPr="002E22E0">
      <w:rPr>
        <w:rFonts w:ascii="Garamond" w:hAnsi="Garamond"/>
      </w:rPr>
      <w:t>mail :</w:t>
    </w:r>
    <w:proofErr w:type="gramEnd"/>
    <w:r w:rsidRPr="002E22E0">
      <w:rPr>
        <w:rFonts w:ascii="Garamond" w:hAnsi="Garamond"/>
      </w:rPr>
      <w:t xml:space="preserve"> </w:t>
    </w:r>
    <w:hyperlink r:id="rId1" w:history="1">
      <w:r w:rsidRPr="002E22E0">
        <w:rPr>
          <w:rStyle w:val="Hypertextovodkaz"/>
          <w:rFonts w:ascii="Garamond" w:hAnsi="Garamond"/>
        </w:rPr>
        <w:t>zeleny-strom@email.cz</w:t>
      </w:r>
    </w:hyperlink>
  </w:p>
  <w:p w14:paraId="08BD6B6A" w14:textId="77777777" w:rsidR="00C6408D" w:rsidRDefault="00C6408D">
    <w:pPr>
      <w:pStyle w:val="Zhlav"/>
      <w:pBdr>
        <w:bottom w:val="single" w:sz="6" w:space="1" w:color="auto"/>
      </w:pBdr>
    </w:pPr>
  </w:p>
  <w:p w14:paraId="3051E218" w14:textId="505B7F38" w:rsidR="00C6408D" w:rsidRDefault="00C6408D">
    <w:pPr>
      <w:pStyle w:val="Zhlav"/>
    </w:pPr>
  </w:p>
  <w:p w14:paraId="612C72A4" w14:textId="77777777" w:rsidR="00C6408D" w:rsidRPr="00C6408D" w:rsidRDefault="00C6408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 w15:restartNumberingAfterBreak="0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 w15:restartNumberingAfterBreak="0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 w15:restartNumberingAfterBreak="0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 w15:restartNumberingAfterBreak="0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47763"/>
    <w:multiLevelType w:val="multilevel"/>
    <w:tmpl w:val="50483CFA"/>
    <w:numStyleLink w:val="engage"/>
  </w:abstractNum>
  <w:abstractNum w:abstractNumId="23" w15:restartNumberingAfterBreak="0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5" w15:restartNumberingAfterBreak="0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17CF4"/>
    <w:multiLevelType w:val="multilevel"/>
    <w:tmpl w:val="090A2F06"/>
    <w:lvl w:ilvl="0">
      <w:start w:val="12"/>
      <w:numFmt w:val="bullet"/>
      <w:pStyle w:val="dashbullet2"/>
      <w:lvlText w:val="-"/>
      <w:lvlJc w:val="left"/>
      <w:pPr>
        <w:tabs>
          <w:tab w:val="num" w:pos="1361"/>
        </w:tabs>
        <w:ind w:left="1361" w:hanging="681"/>
      </w:pPr>
      <w:rPr>
        <w:rFonts w:ascii="Arial" w:eastAsia="MS Mincho" w:hAnsi="Arial" w:cs="Aria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0" w15:restartNumberingAfterBreak="0">
    <w:nsid w:val="583126BC"/>
    <w:multiLevelType w:val="multilevel"/>
    <w:tmpl w:val="7278DE0E"/>
    <w:lvl w:ilvl="0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3" w15:restartNumberingAfterBreak="0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4" w15:restartNumberingAfterBreak="0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6" w15:restartNumberingAfterBreak="0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7" w15:restartNumberingAfterBreak="0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39" w15:restartNumberingAfterBreak="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2" w15:restartNumberingAfterBreak="0">
    <w:nsid w:val="6F363D39"/>
    <w:multiLevelType w:val="hybridMultilevel"/>
    <w:tmpl w:val="F9DE782E"/>
    <w:lvl w:ilvl="0" w:tplc="084E01C4">
      <w:start w:val="12"/>
      <w:numFmt w:val="bullet"/>
      <w:lvlText w:val="-"/>
      <w:lvlJc w:val="left"/>
      <w:pPr>
        <w:ind w:left="104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3" w15:restartNumberingAfterBreak="0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4" w15:restartNumberingAfterBreak="0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5" w15:restartNumberingAfterBreak="0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6" w15:restartNumberingAfterBreak="0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43"/>
  </w:num>
  <w:num w:numId="3">
    <w:abstractNumId w:val="15"/>
  </w:num>
  <w:num w:numId="4">
    <w:abstractNumId w:val="5"/>
  </w:num>
  <w:num w:numId="5">
    <w:abstractNumId w:val="23"/>
  </w:num>
  <w:num w:numId="6">
    <w:abstractNumId w:val="18"/>
  </w:num>
  <w:num w:numId="7">
    <w:abstractNumId w:val="6"/>
  </w:num>
  <w:num w:numId="8">
    <w:abstractNumId w:val="14"/>
  </w:num>
  <w:num w:numId="9">
    <w:abstractNumId w:val="11"/>
  </w:num>
  <w:num w:numId="10">
    <w:abstractNumId w:val="31"/>
  </w:num>
  <w:num w:numId="11">
    <w:abstractNumId w:val="46"/>
  </w:num>
  <w:num w:numId="12">
    <w:abstractNumId w:val="7"/>
  </w:num>
  <w:num w:numId="13">
    <w:abstractNumId w:val="19"/>
  </w:num>
  <w:num w:numId="14">
    <w:abstractNumId w:val="27"/>
  </w:num>
  <w:num w:numId="15">
    <w:abstractNumId w:val="21"/>
  </w:num>
  <w:num w:numId="16">
    <w:abstractNumId w:val="26"/>
  </w:num>
  <w:num w:numId="17">
    <w:abstractNumId w:val="25"/>
  </w:num>
  <w:num w:numId="18">
    <w:abstractNumId w:val="8"/>
  </w:num>
  <w:num w:numId="19">
    <w:abstractNumId w:val="39"/>
  </w:num>
  <w:num w:numId="20">
    <w:abstractNumId w:val="38"/>
  </w:num>
  <w:num w:numId="21">
    <w:abstractNumId w:val="47"/>
  </w:num>
  <w:num w:numId="22">
    <w:abstractNumId w:val="1"/>
  </w:num>
  <w:num w:numId="23">
    <w:abstractNumId w:val="34"/>
  </w:num>
  <w:num w:numId="24">
    <w:abstractNumId w:val="32"/>
  </w:num>
  <w:num w:numId="25">
    <w:abstractNumId w:val="45"/>
  </w:num>
  <w:num w:numId="26">
    <w:abstractNumId w:val="35"/>
  </w:num>
  <w:num w:numId="27">
    <w:abstractNumId w:val="29"/>
  </w:num>
  <w:num w:numId="28">
    <w:abstractNumId w:val="44"/>
  </w:num>
  <w:num w:numId="29">
    <w:abstractNumId w:val="41"/>
  </w:num>
  <w:num w:numId="30">
    <w:abstractNumId w:val="17"/>
  </w:num>
  <w:num w:numId="31">
    <w:abstractNumId w:val="4"/>
  </w:num>
  <w:num w:numId="32">
    <w:abstractNumId w:val="13"/>
  </w:num>
  <w:num w:numId="33">
    <w:abstractNumId w:val="2"/>
  </w:num>
  <w:num w:numId="34">
    <w:abstractNumId w:val="36"/>
  </w:num>
  <w:num w:numId="35">
    <w:abstractNumId w:val="0"/>
  </w:num>
  <w:num w:numId="36">
    <w:abstractNumId w:val="16"/>
  </w:num>
  <w:num w:numId="37">
    <w:abstractNumId w:val="37"/>
  </w:num>
  <w:num w:numId="38">
    <w:abstractNumId w:val="10"/>
  </w:num>
  <w:num w:numId="39">
    <w:abstractNumId w:val="20"/>
  </w:num>
  <w:num w:numId="40">
    <w:abstractNumId w:val="40"/>
  </w:num>
  <w:num w:numId="41">
    <w:abstractNumId w:val="9"/>
  </w:num>
  <w:num w:numId="42">
    <w:abstractNumId w:val="28"/>
  </w:num>
  <w:num w:numId="43">
    <w:abstractNumId w:val="33"/>
  </w:num>
  <w:num w:numId="44">
    <w:abstractNumId w:val="3"/>
  </w:num>
  <w:num w:numId="45">
    <w:abstractNumId w:val="12"/>
  </w:num>
  <w:num w:numId="46">
    <w:abstractNumId w:val="22"/>
  </w:num>
  <w:num w:numId="47">
    <w:abstractNumId w:val="38"/>
  </w:num>
  <w:num w:numId="48">
    <w:abstractNumId w:val="14"/>
  </w:num>
  <w:num w:numId="49">
    <w:abstractNumId w:val="42"/>
  </w:num>
  <w:num w:numId="50">
    <w:abstractNumId w:val="19"/>
  </w:num>
  <w:num w:numId="51">
    <w:abstractNumId w:val="19"/>
  </w:num>
  <w:num w:numId="52">
    <w:abstractNumId w:val="19"/>
  </w:num>
  <w:num w:numId="53">
    <w:abstractNumId w:val="27"/>
  </w:num>
  <w:num w:numId="54">
    <w:abstractNumId w:val="6"/>
  </w:num>
  <w:num w:numId="55">
    <w:abstractNumId w:val="30"/>
  </w:num>
  <w:num w:numId="5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BusinessUnitID" w:val="LinklatersLLP"/>
    <w:docVar w:name="TMS_CultureID" w:val="English-UK"/>
    <w:docVar w:name="TMS_OfficeID" w:val="Brussels"/>
  </w:docVars>
  <w:rsids>
    <w:rsidRoot w:val="00026B97"/>
    <w:rsid w:val="00003A07"/>
    <w:rsid w:val="00006062"/>
    <w:rsid w:val="000079AF"/>
    <w:rsid w:val="00015D3B"/>
    <w:rsid w:val="00022235"/>
    <w:rsid w:val="000235EF"/>
    <w:rsid w:val="00026B97"/>
    <w:rsid w:val="00034A46"/>
    <w:rsid w:val="00040155"/>
    <w:rsid w:val="00042662"/>
    <w:rsid w:val="00050E42"/>
    <w:rsid w:val="000518EC"/>
    <w:rsid w:val="00053619"/>
    <w:rsid w:val="00074212"/>
    <w:rsid w:val="0008199D"/>
    <w:rsid w:val="00087DA3"/>
    <w:rsid w:val="00090B7E"/>
    <w:rsid w:val="000931B2"/>
    <w:rsid w:val="000952CD"/>
    <w:rsid w:val="0009597B"/>
    <w:rsid w:val="00097071"/>
    <w:rsid w:val="000B092A"/>
    <w:rsid w:val="000C0831"/>
    <w:rsid w:val="000C17D7"/>
    <w:rsid w:val="000D00CE"/>
    <w:rsid w:val="000D2647"/>
    <w:rsid w:val="000D5311"/>
    <w:rsid w:val="000E6686"/>
    <w:rsid w:val="000E6C28"/>
    <w:rsid w:val="000E6F20"/>
    <w:rsid w:val="000F028B"/>
    <w:rsid w:val="000F4F5B"/>
    <w:rsid w:val="000F7D98"/>
    <w:rsid w:val="00113EF1"/>
    <w:rsid w:val="00113FB8"/>
    <w:rsid w:val="00115418"/>
    <w:rsid w:val="00123C5F"/>
    <w:rsid w:val="00133276"/>
    <w:rsid w:val="00137728"/>
    <w:rsid w:val="00141E7A"/>
    <w:rsid w:val="0014232F"/>
    <w:rsid w:val="001503BD"/>
    <w:rsid w:val="00152BE7"/>
    <w:rsid w:val="001706CB"/>
    <w:rsid w:val="00183CBA"/>
    <w:rsid w:val="00184835"/>
    <w:rsid w:val="00191B05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2042"/>
    <w:rsid w:val="001C7CE1"/>
    <w:rsid w:val="001D064B"/>
    <w:rsid w:val="001D51E4"/>
    <w:rsid w:val="001D602E"/>
    <w:rsid w:val="001E53DD"/>
    <w:rsid w:val="001E6836"/>
    <w:rsid w:val="002006D2"/>
    <w:rsid w:val="00206A40"/>
    <w:rsid w:val="002113A5"/>
    <w:rsid w:val="00216A2A"/>
    <w:rsid w:val="00217582"/>
    <w:rsid w:val="002240E4"/>
    <w:rsid w:val="0022411E"/>
    <w:rsid w:val="0022497C"/>
    <w:rsid w:val="002325EF"/>
    <w:rsid w:val="00234185"/>
    <w:rsid w:val="00240DCC"/>
    <w:rsid w:val="00247F62"/>
    <w:rsid w:val="00250444"/>
    <w:rsid w:val="00251378"/>
    <w:rsid w:val="00261DD7"/>
    <w:rsid w:val="0027074C"/>
    <w:rsid w:val="00274E58"/>
    <w:rsid w:val="00277960"/>
    <w:rsid w:val="00281426"/>
    <w:rsid w:val="00290CE7"/>
    <w:rsid w:val="00296248"/>
    <w:rsid w:val="002970A2"/>
    <w:rsid w:val="0029778D"/>
    <w:rsid w:val="002A0946"/>
    <w:rsid w:val="002A4A4B"/>
    <w:rsid w:val="002A6421"/>
    <w:rsid w:val="002B1FB6"/>
    <w:rsid w:val="002B45B9"/>
    <w:rsid w:val="002B6144"/>
    <w:rsid w:val="002B7542"/>
    <w:rsid w:val="002B76D6"/>
    <w:rsid w:val="002D1DAD"/>
    <w:rsid w:val="002D3BE7"/>
    <w:rsid w:val="002D68E2"/>
    <w:rsid w:val="002E1DA0"/>
    <w:rsid w:val="002E22E0"/>
    <w:rsid w:val="002F056C"/>
    <w:rsid w:val="002F1D8B"/>
    <w:rsid w:val="00306591"/>
    <w:rsid w:val="0031059C"/>
    <w:rsid w:val="003138B0"/>
    <w:rsid w:val="00336B5F"/>
    <w:rsid w:val="00336C1F"/>
    <w:rsid w:val="003421C6"/>
    <w:rsid w:val="00350F76"/>
    <w:rsid w:val="00362B05"/>
    <w:rsid w:val="00363CCE"/>
    <w:rsid w:val="0036454D"/>
    <w:rsid w:val="00372B02"/>
    <w:rsid w:val="003731B7"/>
    <w:rsid w:val="00375B0D"/>
    <w:rsid w:val="003817F1"/>
    <w:rsid w:val="003867A8"/>
    <w:rsid w:val="00397BD7"/>
    <w:rsid w:val="003A4A9F"/>
    <w:rsid w:val="003B098D"/>
    <w:rsid w:val="003B0EC7"/>
    <w:rsid w:val="003C0F7D"/>
    <w:rsid w:val="003C5624"/>
    <w:rsid w:val="003C73D0"/>
    <w:rsid w:val="003C747C"/>
    <w:rsid w:val="003D0802"/>
    <w:rsid w:val="003D6A51"/>
    <w:rsid w:val="003E67D0"/>
    <w:rsid w:val="003E7E2E"/>
    <w:rsid w:val="003F2EE7"/>
    <w:rsid w:val="003F2F18"/>
    <w:rsid w:val="003F5078"/>
    <w:rsid w:val="00401ABB"/>
    <w:rsid w:val="00405378"/>
    <w:rsid w:val="00411838"/>
    <w:rsid w:val="00411BA6"/>
    <w:rsid w:val="004214B1"/>
    <w:rsid w:val="00425AEF"/>
    <w:rsid w:val="00430E49"/>
    <w:rsid w:val="00434624"/>
    <w:rsid w:val="00434F8E"/>
    <w:rsid w:val="00440282"/>
    <w:rsid w:val="004435BD"/>
    <w:rsid w:val="00460E12"/>
    <w:rsid w:val="004622DC"/>
    <w:rsid w:val="004717CB"/>
    <w:rsid w:val="004772D2"/>
    <w:rsid w:val="00482CE3"/>
    <w:rsid w:val="00496C62"/>
    <w:rsid w:val="004A0792"/>
    <w:rsid w:val="004A1098"/>
    <w:rsid w:val="004B362B"/>
    <w:rsid w:val="004B6196"/>
    <w:rsid w:val="004B6D8F"/>
    <w:rsid w:val="004C6B6D"/>
    <w:rsid w:val="004D39F5"/>
    <w:rsid w:val="004D4743"/>
    <w:rsid w:val="004D4E05"/>
    <w:rsid w:val="004D732D"/>
    <w:rsid w:val="004E3B7F"/>
    <w:rsid w:val="004E4DD1"/>
    <w:rsid w:val="004E538C"/>
    <w:rsid w:val="004E6F58"/>
    <w:rsid w:val="004F3503"/>
    <w:rsid w:val="004F666C"/>
    <w:rsid w:val="005015E9"/>
    <w:rsid w:val="005026C2"/>
    <w:rsid w:val="0050468F"/>
    <w:rsid w:val="00511B54"/>
    <w:rsid w:val="0051530E"/>
    <w:rsid w:val="005177F8"/>
    <w:rsid w:val="005178E9"/>
    <w:rsid w:val="00524A7D"/>
    <w:rsid w:val="005274DE"/>
    <w:rsid w:val="005278B5"/>
    <w:rsid w:val="005339CD"/>
    <w:rsid w:val="0053535B"/>
    <w:rsid w:val="00543720"/>
    <w:rsid w:val="0056019C"/>
    <w:rsid w:val="005646F3"/>
    <w:rsid w:val="00574131"/>
    <w:rsid w:val="00581584"/>
    <w:rsid w:val="00590D96"/>
    <w:rsid w:val="005A3AF4"/>
    <w:rsid w:val="005A4204"/>
    <w:rsid w:val="005A4CCB"/>
    <w:rsid w:val="005A4ECE"/>
    <w:rsid w:val="005B136E"/>
    <w:rsid w:val="005B3D48"/>
    <w:rsid w:val="005B4294"/>
    <w:rsid w:val="005B49CF"/>
    <w:rsid w:val="005B6789"/>
    <w:rsid w:val="005B7049"/>
    <w:rsid w:val="005C0117"/>
    <w:rsid w:val="005C1444"/>
    <w:rsid w:val="005D6A31"/>
    <w:rsid w:val="005D7121"/>
    <w:rsid w:val="005E0338"/>
    <w:rsid w:val="005E1263"/>
    <w:rsid w:val="005E2072"/>
    <w:rsid w:val="005E2B83"/>
    <w:rsid w:val="005E5914"/>
    <w:rsid w:val="005F1214"/>
    <w:rsid w:val="005F74D0"/>
    <w:rsid w:val="00600BE5"/>
    <w:rsid w:val="0060145E"/>
    <w:rsid w:val="006030EA"/>
    <w:rsid w:val="0060794F"/>
    <w:rsid w:val="006126C2"/>
    <w:rsid w:val="00613C2F"/>
    <w:rsid w:val="006147C7"/>
    <w:rsid w:val="00615E9B"/>
    <w:rsid w:val="00615FF8"/>
    <w:rsid w:val="00616D18"/>
    <w:rsid w:val="006172D0"/>
    <w:rsid w:val="00623ED5"/>
    <w:rsid w:val="006265B3"/>
    <w:rsid w:val="00637DFF"/>
    <w:rsid w:val="0064092C"/>
    <w:rsid w:val="00642B39"/>
    <w:rsid w:val="00650485"/>
    <w:rsid w:val="006519F7"/>
    <w:rsid w:val="0065389D"/>
    <w:rsid w:val="00656467"/>
    <w:rsid w:val="00672A76"/>
    <w:rsid w:val="006733F1"/>
    <w:rsid w:val="00674B5F"/>
    <w:rsid w:val="006772F5"/>
    <w:rsid w:val="00680A4A"/>
    <w:rsid w:val="00683C8B"/>
    <w:rsid w:val="0068480F"/>
    <w:rsid w:val="00687D21"/>
    <w:rsid w:val="00694DB1"/>
    <w:rsid w:val="006958DE"/>
    <w:rsid w:val="006A4F2B"/>
    <w:rsid w:val="006B2E5D"/>
    <w:rsid w:val="006B4F59"/>
    <w:rsid w:val="006B68E2"/>
    <w:rsid w:val="006C1B89"/>
    <w:rsid w:val="006C412F"/>
    <w:rsid w:val="006D69B4"/>
    <w:rsid w:val="006E1B56"/>
    <w:rsid w:val="006F43E8"/>
    <w:rsid w:val="006F589A"/>
    <w:rsid w:val="006F7B7E"/>
    <w:rsid w:val="006F7D31"/>
    <w:rsid w:val="00700749"/>
    <w:rsid w:val="00700B98"/>
    <w:rsid w:val="00700BB2"/>
    <w:rsid w:val="00705541"/>
    <w:rsid w:val="007106F9"/>
    <w:rsid w:val="0071231A"/>
    <w:rsid w:val="00713A13"/>
    <w:rsid w:val="00722213"/>
    <w:rsid w:val="00723B6E"/>
    <w:rsid w:val="00724241"/>
    <w:rsid w:val="00731F7F"/>
    <w:rsid w:val="00744EFB"/>
    <w:rsid w:val="0074737C"/>
    <w:rsid w:val="00750BE5"/>
    <w:rsid w:val="007513DF"/>
    <w:rsid w:val="0075622C"/>
    <w:rsid w:val="00756473"/>
    <w:rsid w:val="00757C8F"/>
    <w:rsid w:val="007608C6"/>
    <w:rsid w:val="00766FA7"/>
    <w:rsid w:val="007715A7"/>
    <w:rsid w:val="00777628"/>
    <w:rsid w:val="00785D26"/>
    <w:rsid w:val="0079136B"/>
    <w:rsid w:val="00796003"/>
    <w:rsid w:val="00796846"/>
    <w:rsid w:val="007A2284"/>
    <w:rsid w:val="007A3C7C"/>
    <w:rsid w:val="007A55B6"/>
    <w:rsid w:val="007B3BAB"/>
    <w:rsid w:val="007B56AF"/>
    <w:rsid w:val="007B5EF5"/>
    <w:rsid w:val="007C034D"/>
    <w:rsid w:val="007C2245"/>
    <w:rsid w:val="007C2A67"/>
    <w:rsid w:val="007C2BAD"/>
    <w:rsid w:val="007C4B16"/>
    <w:rsid w:val="007D267D"/>
    <w:rsid w:val="007D4631"/>
    <w:rsid w:val="007E1C10"/>
    <w:rsid w:val="007E6B7A"/>
    <w:rsid w:val="007F29F7"/>
    <w:rsid w:val="007F5300"/>
    <w:rsid w:val="008003EA"/>
    <w:rsid w:val="00801542"/>
    <w:rsid w:val="008019A6"/>
    <w:rsid w:val="00806A5C"/>
    <w:rsid w:val="008147A5"/>
    <w:rsid w:val="00821488"/>
    <w:rsid w:val="00821BDA"/>
    <w:rsid w:val="0082205B"/>
    <w:rsid w:val="008251AB"/>
    <w:rsid w:val="00825AFF"/>
    <w:rsid w:val="00825B62"/>
    <w:rsid w:val="008301A4"/>
    <w:rsid w:val="008324C4"/>
    <w:rsid w:val="00833DA0"/>
    <w:rsid w:val="00843527"/>
    <w:rsid w:val="00847DFA"/>
    <w:rsid w:val="0085354C"/>
    <w:rsid w:val="008540B8"/>
    <w:rsid w:val="00860D5F"/>
    <w:rsid w:val="00863758"/>
    <w:rsid w:val="008637E8"/>
    <w:rsid w:val="00867531"/>
    <w:rsid w:val="00873E5A"/>
    <w:rsid w:val="008803AA"/>
    <w:rsid w:val="00887FCD"/>
    <w:rsid w:val="00893825"/>
    <w:rsid w:val="008A0357"/>
    <w:rsid w:val="008A40EE"/>
    <w:rsid w:val="008A659C"/>
    <w:rsid w:val="008B03C3"/>
    <w:rsid w:val="008B2D5D"/>
    <w:rsid w:val="008B75F0"/>
    <w:rsid w:val="008C75EB"/>
    <w:rsid w:val="008D12D8"/>
    <w:rsid w:val="008D19FE"/>
    <w:rsid w:val="008D2195"/>
    <w:rsid w:val="008F0218"/>
    <w:rsid w:val="008F1694"/>
    <w:rsid w:val="008F3452"/>
    <w:rsid w:val="0091425C"/>
    <w:rsid w:val="009234DD"/>
    <w:rsid w:val="009242C0"/>
    <w:rsid w:val="009276DD"/>
    <w:rsid w:val="00932DA7"/>
    <w:rsid w:val="00940423"/>
    <w:rsid w:val="009419FF"/>
    <w:rsid w:val="00945E4A"/>
    <w:rsid w:val="009511CF"/>
    <w:rsid w:val="0095173F"/>
    <w:rsid w:val="00952C38"/>
    <w:rsid w:val="0095308E"/>
    <w:rsid w:val="009752E9"/>
    <w:rsid w:val="00977DF5"/>
    <w:rsid w:val="0098104D"/>
    <w:rsid w:val="00982120"/>
    <w:rsid w:val="00983BDD"/>
    <w:rsid w:val="00987696"/>
    <w:rsid w:val="009A4647"/>
    <w:rsid w:val="009A4CEF"/>
    <w:rsid w:val="009B3C54"/>
    <w:rsid w:val="009D149D"/>
    <w:rsid w:val="009D14D7"/>
    <w:rsid w:val="009D2A3E"/>
    <w:rsid w:val="009D322B"/>
    <w:rsid w:val="009D3554"/>
    <w:rsid w:val="009D50F7"/>
    <w:rsid w:val="009D7C1B"/>
    <w:rsid w:val="009E48EE"/>
    <w:rsid w:val="009F01F5"/>
    <w:rsid w:val="009F1495"/>
    <w:rsid w:val="009F226F"/>
    <w:rsid w:val="009F28E4"/>
    <w:rsid w:val="009F4A04"/>
    <w:rsid w:val="009F4D84"/>
    <w:rsid w:val="009F52C8"/>
    <w:rsid w:val="00A121B3"/>
    <w:rsid w:val="00A141AE"/>
    <w:rsid w:val="00A22B83"/>
    <w:rsid w:val="00A261DB"/>
    <w:rsid w:val="00A34DB7"/>
    <w:rsid w:val="00A41D40"/>
    <w:rsid w:val="00A51E41"/>
    <w:rsid w:val="00A600EC"/>
    <w:rsid w:val="00A60E4F"/>
    <w:rsid w:val="00A62963"/>
    <w:rsid w:val="00A7393E"/>
    <w:rsid w:val="00A779A1"/>
    <w:rsid w:val="00A81EA7"/>
    <w:rsid w:val="00A828DD"/>
    <w:rsid w:val="00A82967"/>
    <w:rsid w:val="00A86541"/>
    <w:rsid w:val="00A875B4"/>
    <w:rsid w:val="00A87DD9"/>
    <w:rsid w:val="00A9085B"/>
    <w:rsid w:val="00A90AC8"/>
    <w:rsid w:val="00AA3E1E"/>
    <w:rsid w:val="00AA4E1F"/>
    <w:rsid w:val="00AA6915"/>
    <w:rsid w:val="00AA6FF3"/>
    <w:rsid w:val="00AB5030"/>
    <w:rsid w:val="00AB5A99"/>
    <w:rsid w:val="00AB5C29"/>
    <w:rsid w:val="00AB7276"/>
    <w:rsid w:val="00AC37F8"/>
    <w:rsid w:val="00AC61AB"/>
    <w:rsid w:val="00AD6388"/>
    <w:rsid w:val="00AD74D5"/>
    <w:rsid w:val="00AE014E"/>
    <w:rsid w:val="00AE06D5"/>
    <w:rsid w:val="00AE329B"/>
    <w:rsid w:val="00AE487F"/>
    <w:rsid w:val="00AE6FB5"/>
    <w:rsid w:val="00AF1A5A"/>
    <w:rsid w:val="00AF3361"/>
    <w:rsid w:val="00AF64CE"/>
    <w:rsid w:val="00B045C9"/>
    <w:rsid w:val="00B06369"/>
    <w:rsid w:val="00B163D1"/>
    <w:rsid w:val="00B16E30"/>
    <w:rsid w:val="00B23035"/>
    <w:rsid w:val="00B3340F"/>
    <w:rsid w:val="00B33848"/>
    <w:rsid w:val="00B33B60"/>
    <w:rsid w:val="00B45FFA"/>
    <w:rsid w:val="00B46A1F"/>
    <w:rsid w:val="00B51CDF"/>
    <w:rsid w:val="00B52643"/>
    <w:rsid w:val="00B632A5"/>
    <w:rsid w:val="00B63362"/>
    <w:rsid w:val="00B66610"/>
    <w:rsid w:val="00B74F09"/>
    <w:rsid w:val="00B80EDE"/>
    <w:rsid w:val="00B84C8D"/>
    <w:rsid w:val="00B84C8F"/>
    <w:rsid w:val="00B87C40"/>
    <w:rsid w:val="00B87EA1"/>
    <w:rsid w:val="00B90F06"/>
    <w:rsid w:val="00BA44F0"/>
    <w:rsid w:val="00BA4509"/>
    <w:rsid w:val="00BB5225"/>
    <w:rsid w:val="00BB61C1"/>
    <w:rsid w:val="00BB7BEE"/>
    <w:rsid w:val="00BC341D"/>
    <w:rsid w:val="00BC35A3"/>
    <w:rsid w:val="00BC3723"/>
    <w:rsid w:val="00BC4C4C"/>
    <w:rsid w:val="00BD4E9A"/>
    <w:rsid w:val="00BD7138"/>
    <w:rsid w:val="00BE4AF8"/>
    <w:rsid w:val="00BF25BE"/>
    <w:rsid w:val="00BF63FC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044F"/>
    <w:rsid w:val="00C3345E"/>
    <w:rsid w:val="00C33CD6"/>
    <w:rsid w:val="00C37DBF"/>
    <w:rsid w:val="00C42283"/>
    <w:rsid w:val="00C51224"/>
    <w:rsid w:val="00C51796"/>
    <w:rsid w:val="00C6408D"/>
    <w:rsid w:val="00C7355C"/>
    <w:rsid w:val="00C769BF"/>
    <w:rsid w:val="00C77A29"/>
    <w:rsid w:val="00C8074E"/>
    <w:rsid w:val="00C81A43"/>
    <w:rsid w:val="00C82EB5"/>
    <w:rsid w:val="00C8302F"/>
    <w:rsid w:val="00C85187"/>
    <w:rsid w:val="00C93B98"/>
    <w:rsid w:val="00CA3D8C"/>
    <w:rsid w:val="00CD5673"/>
    <w:rsid w:val="00CD681E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47E6E"/>
    <w:rsid w:val="00D52496"/>
    <w:rsid w:val="00D57AD1"/>
    <w:rsid w:val="00D60C45"/>
    <w:rsid w:val="00D652DD"/>
    <w:rsid w:val="00D678B6"/>
    <w:rsid w:val="00D75C65"/>
    <w:rsid w:val="00D81DFF"/>
    <w:rsid w:val="00DA2E0C"/>
    <w:rsid w:val="00DA71BF"/>
    <w:rsid w:val="00DC18FB"/>
    <w:rsid w:val="00DC4760"/>
    <w:rsid w:val="00DC5282"/>
    <w:rsid w:val="00DD4698"/>
    <w:rsid w:val="00DD5F98"/>
    <w:rsid w:val="00DF309D"/>
    <w:rsid w:val="00E0377F"/>
    <w:rsid w:val="00E118C5"/>
    <w:rsid w:val="00E221AD"/>
    <w:rsid w:val="00E248BF"/>
    <w:rsid w:val="00E34455"/>
    <w:rsid w:val="00E37FF6"/>
    <w:rsid w:val="00E41987"/>
    <w:rsid w:val="00E4449B"/>
    <w:rsid w:val="00E45400"/>
    <w:rsid w:val="00E47DF5"/>
    <w:rsid w:val="00E47E57"/>
    <w:rsid w:val="00E5155C"/>
    <w:rsid w:val="00E65C36"/>
    <w:rsid w:val="00E73C71"/>
    <w:rsid w:val="00E74D37"/>
    <w:rsid w:val="00E75E9F"/>
    <w:rsid w:val="00E77F23"/>
    <w:rsid w:val="00E8083A"/>
    <w:rsid w:val="00E859F4"/>
    <w:rsid w:val="00EA0F82"/>
    <w:rsid w:val="00EA1326"/>
    <w:rsid w:val="00EA4A34"/>
    <w:rsid w:val="00EA518C"/>
    <w:rsid w:val="00EB114E"/>
    <w:rsid w:val="00EB40C3"/>
    <w:rsid w:val="00EB5DEF"/>
    <w:rsid w:val="00EB6399"/>
    <w:rsid w:val="00EC1F06"/>
    <w:rsid w:val="00EC2DFE"/>
    <w:rsid w:val="00ED045D"/>
    <w:rsid w:val="00ED4A74"/>
    <w:rsid w:val="00ED4D9F"/>
    <w:rsid w:val="00EE1C2E"/>
    <w:rsid w:val="00EF0AFB"/>
    <w:rsid w:val="00EF5437"/>
    <w:rsid w:val="00F02A78"/>
    <w:rsid w:val="00F037E6"/>
    <w:rsid w:val="00F0384E"/>
    <w:rsid w:val="00F075C5"/>
    <w:rsid w:val="00F116AB"/>
    <w:rsid w:val="00F11865"/>
    <w:rsid w:val="00F16C7C"/>
    <w:rsid w:val="00F2618A"/>
    <w:rsid w:val="00F348AF"/>
    <w:rsid w:val="00F40AD3"/>
    <w:rsid w:val="00F41205"/>
    <w:rsid w:val="00F456B3"/>
    <w:rsid w:val="00F504A9"/>
    <w:rsid w:val="00F53ABC"/>
    <w:rsid w:val="00F569B6"/>
    <w:rsid w:val="00F57732"/>
    <w:rsid w:val="00F60953"/>
    <w:rsid w:val="00F7374F"/>
    <w:rsid w:val="00F75917"/>
    <w:rsid w:val="00F82122"/>
    <w:rsid w:val="00F90AAB"/>
    <w:rsid w:val="00F92DEA"/>
    <w:rsid w:val="00F9462B"/>
    <w:rsid w:val="00FA0944"/>
    <w:rsid w:val="00FA11F2"/>
    <w:rsid w:val="00FA5247"/>
    <w:rsid w:val="00FB10CD"/>
    <w:rsid w:val="00FB653E"/>
    <w:rsid w:val="00FB7CD6"/>
    <w:rsid w:val="00FC11A8"/>
    <w:rsid w:val="00FC4994"/>
    <w:rsid w:val="00FD3627"/>
    <w:rsid w:val="00FD4883"/>
    <w:rsid w:val="00FD7F37"/>
    <w:rsid w:val="00FE06DE"/>
    <w:rsid w:val="00FE30D7"/>
    <w:rsid w:val="00FE6ACA"/>
    <w:rsid w:val="00FF1FF1"/>
    <w:rsid w:val="00FF3683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7F1CF0"/>
  <w15:docId w15:val="{5B1C9BE0-85FB-48FA-93E3-2DC9FFD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F64CE"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097071"/>
    <w:pPr>
      <w:outlineLvl w:val="0"/>
    </w:pPr>
    <w:rPr>
      <w:rFonts w:cs="Arial"/>
      <w:bCs/>
      <w:szCs w:val="32"/>
    </w:rPr>
  </w:style>
  <w:style w:type="paragraph" w:styleId="Nadpis2">
    <w:name w:val="heading 2"/>
    <w:basedOn w:val="Normln"/>
    <w:next w:val="Normln"/>
    <w:qFormat/>
    <w:rsid w:val="00097071"/>
    <w:pPr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rsid w:val="00097071"/>
    <w:pPr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rsid w:val="00097071"/>
    <w:pPr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rsid w:val="00097071"/>
    <w:pPr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097071"/>
    <w:pPr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097071"/>
    <w:pPr>
      <w:outlineLvl w:val="6"/>
    </w:pPr>
  </w:style>
  <w:style w:type="paragraph" w:styleId="Nadpis8">
    <w:name w:val="heading 8"/>
    <w:basedOn w:val="Normln"/>
    <w:next w:val="Normln"/>
    <w:qFormat/>
    <w:rsid w:val="00097071"/>
    <w:pPr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097071"/>
    <w:pPr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Normln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ln"/>
    <w:link w:val="Body1Char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ln"/>
    <w:link w:val="Body2Char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ln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ln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ln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ln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ln"/>
    <w:next w:val="Body1"/>
    <w:rsid w:val="00097071"/>
    <w:pPr>
      <w:keepNext/>
      <w:numPr>
        <w:numId w:val="47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ln"/>
    <w:rsid w:val="00ED4A74"/>
    <w:pPr>
      <w:numPr>
        <w:ilvl w:val="1"/>
        <w:numId w:val="47"/>
      </w:numPr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Level3">
    <w:name w:val="Level 3"/>
    <w:basedOn w:val="Normln"/>
    <w:rsid w:val="00ED4A74"/>
    <w:pPr>
      <w:numPr>
        <w:ilvl w:val="2"/>
        <w:numId w:val="47"/>
      </w:numPr>
      <w:spacing w:after="140" w:line="290" w:lineRule="auto"/>
      <w:jc w:val="both"/>
      <w:outlineLvl w:val="2"/>
    </w:pPr>
    <w:rPr>
      <w:kern w:val="20"/>
      <w:szCs w:val="28"/>
    </w:rPr>
  </w:style>
  <w:style w:type="paragraph" w:customStyle="1" w:styleId="Level4">
    <w:name w:val="Level 4"/>
    <w:basedOn w:val="Normln"/>
    <w:rsid w:val="00ED4A74"/>
    <w:pPr>
      <w:numPr>
        <w:ilvl w:val="3"/>
        <w:numId w:val="47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ln"/>
    <w:rsid w:val="00ED4A74"/>
    <w:pPr>
      <w:numPr>
        <w:ilvl w:val="4"/>
        <w:numId w:val="4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ln"/>
    <w:rsid w:val="00ED4A74"/>
    <w:pPr>
      <w:numPr>
        <w:ilvl w:val="5"/>
        <w:numId w:val="47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ln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ln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ln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ln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ln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ln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ln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ln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ln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ln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ln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ln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ln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ln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ln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ln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ln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ln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ln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ln"/>
    <w:rsid w:val="00097071"/>
    <w:pPr>
      <w:keepNext/>
      <w:spacing w:before="60" w:after="60" w:line="259" w:lineRule="auto"/>
    </w:pPr>
    <w:rPr>
      <w:b/>
      <w:kern w:val="20"/>
    </w:rPr>
  </w:style>
  <w:style w:type="paragraph" w:styleId="Nzev">
    <w:name w:val="Title"/>
    <w:basedOn w:val="Normln"/>
    <w:next w:val="Body"/>
    <w:link w:val="NzevChar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ln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ln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ln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ln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ln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ln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ln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ln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ln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ln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ln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  <w:rsid w:val="00097071"/>
  </w:style>
  <w:style w:type="paragraph" w:customStyle="1" w:styleId="DocExCode">
    <w:name w:val="DocExCode"/>
    <w:basedOn w:val="Normln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ln"/>
    <w:rsid w:val="00097071"/>
  </w:style>
  <w:style w:type="paragraph" w:styleId="Zpat">
    <w:name w:val="footer"/>
    <w:basedOn w:val="Normln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Znakapoznpodarou">
    <w:name w:val="footnote reference"/>
    <w:rsid w:val="00097071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link w:val="TextpoznpodarouChar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Zhlav">
    <w:name w:val="header"/>
    <w:basedOn w:val="Normln"/>
    <w:link w:val="ZhlavChar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ln"/>
    <w:rsid w:val="00ED4A74"/>
    <w:pPr>
      <w:numPr>
        <w:ilvl w:val="6"/>
        <w:numId w:val="47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rsid w:val="00ED4A74"/>
    <w:pPr>
      <w:numPr>
        <w:ilvl w:val="7"/>
        <w:numId w:val="47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rsid w:val="00ED4A74"/>
    <w:pPr>
      <w:numPr>
        <w:ilvl w:val="8"/>
        <w:numId w:val="47"/>
      </w:numPr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ln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ln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ln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ln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ln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ln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ln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ln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ln"/>
    <w:rsid w:val="00097071"/>
    <w:pPr>
      <w:spacing w:line="290" w:lineRule="auto"/>
      <w:jc w:val="center"/>
    </w:pPr>
    <w:rPr>
      <w:kern w:val="20"/>
    </w:rPr>
  </w:style>
  <w:style w:type="character" w:styleId="Hypertextovodkaz">
    <w:name w:val="Hyperlink"/>
    <w:rsid w:val="00097071"/>
    <w:rPr>
      <w:color w:val="AF005F"/>
      <w:u w:val="none"/>
    </w:rPr>
  </w:style>
  <w:style w:type="paragraph" w:customStyle="1" w:styleId="zFSFooter">
    <w:name w:val="zFSFooter"/>
    <w:basedOn w:val="Normln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n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ln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Odkaznavysvtlivky">
    <w:name w:val="endnote reference"/>
    <w:rsid w:val="00097071"/>
    <w:rPr>
      <w:rFonts w:ascii="Arial" w:hAnsi="Arial"/>
      <w:vertAlign w:val="superscript"/>
    </w:rPr>
  </w:style>
  <w:style w:type="paragraph" w:styleId="Textvysvtlivek">
    <w:name w:val="endnote text"/>
    <w:basedOn w:val="Normln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ln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rsid w:val="00097071"/>
    <w:pPr>
      <w:ind w:left="200" w:hanging="200"/>
    </w:pPr>
  </w:style>
  <w:style w:type="paragraph" w:customStyle="1" w:styleId="CellBody">
    <w:name w:val="CellBody"/>
    <w:basedOn w:val="Normln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ln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ln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ln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ln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ln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ln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ln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ln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ln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ln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ln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ln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ln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ln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ln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ln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ln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ln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ln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ln"/>
    <w:rsid w:val="00097071"/>
    <w:rPr>
      <w:kern w:val="16"/>
      <w:sz w:val="16"/>
    </w:rPr>
  </w:style>
  <w:style w:type="paragraph" w:customStyle="1" w:styleId="zFSNameofDoc">
    <w:name w:val="zFSNameofDoc"/>
    <w:basedOn w:val="Normln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ln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ln"/>
    <w:rsid w:val="00097071"/>
    <w:pPr>
      <w:spacing w:before="800" w:line="290" w:lineRule="auto"/>
      <w:jc w:val="center"/>
    </w:pPr>
    <w:rPr>
      <w:i/>
    </w:rPr>
  </w:style>
  <w:style w:type="character" w:styleId="Sledovanodkaz">
    <w:name w:val="FollowedHyperlink"/>
    <w:rsid w:val="00097071"/>
    <w:rPr>
      <w:color w:val="AF005F"/>
      <w:u w:val="none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n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Obsah1">
    <w:name w:val="toc 1"/>
    <w:basedOn w:val="Normln"/>
    <w:next w:val="Body"/>
    <w:rsid w:val="003E67D0"/>
    <w:pPr>
      <w:spacing w:before="280" w:after="140" w:line="290" w:lineRule="auto"/>
    </w:pPr>
    <w:rPr>
      <w:kern w:val="20"/>
    </w:rPr>
  </w:style>
  <w:style w:type="paragraph" w:styleId="Obsah2">
    <w:name w:val="toc 2"/>
    <w:basedOn w:val="Normln"/>
    <w:next w:val="Body"/>
    <w:rsid w:val="003E67D0"/>
    <w:pPr>
      <w:spacing w:before="280" w:after="140" w:line="290" w:lineRule="auto"/>
    </w:pPr>
    <w:rPr>
      <w:kern w:val="20"/>
    </w:rPr>
  </w:style>
  <w:style w:type="paragraph" w:styleId="Obsah3">
    <w:name w:val="toc 3"/>
    <w:basedOn w:val="Normln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Obsah4">
    <w:name w:val="toc 4"/>
    <w:basedOn w:val="Normln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Obsah5">
    <w:name w:val="toc 5"/>
    <w:basedOn w:val="Normln"/>
    <w:next w:val="Body"/>
    <w:rsid w:val="003E67D0"/>
  </w:style>
  <w:style w:type="paragraph" w:styleId="Obsah6">
    <w:name w:val="toc 6"/>
    <w:basedOn w:val="Normln"/>
    <w:next w:val="Body"/>
    <w:rsid w:val="003E67D0"/>
  </w:style>
  <w:style w:type="paragraph" w:styleId="Obsah7">
    <w:name w:val="toc 7"/>
    <w:basedOn w:val="Normln"/>
    <w:next w:val="Body"/>
    <w:rsid w:val="003E67D0"/>
  </w:style>
  <w:style w:type="paragraph" w:styleId="Obsah8">
    <w:name w:val="toc 8"/>
    <w:basedOn w:val="Normln"/>
    <w:next w:val="Body"/>
    <w:rsid w:val="003E67D0"/>
  </w:style>
  <w:style w:type="paragraph" w:styleId="Obsah9">
    <w:name w:val="toc 9"/>
    <w:basedOn w:val="Normln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ln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ln"/>
    <w:rsid w:val="00BC341D"/>
    <w:pPr>
      <w:keepNext/>
      <w:numPr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ln"/>
    <w:qFormat/>
    <w:rsid w:val="00BC341D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ln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7C034D"/>
    <w:rPr>
      <w:rFonts w:ascii="Arial" w:hAnsi="Arial"/>
      <w:kern w:val="20"/>
      <w:sz w:val="16"/>
    </w:rPr>
  </w:style>
  <w:style w:type="paragraph" w:styleId="Textkomente">
    <w:name w:val="annotation text"/>
    <w:basedOn w:val="Normln"/>
    <w:link w:val="TextkomenteChar"/>
    <w:semiHidden/>
    <w:unhideWhenUsed/>
    <w:rsid w:val="0072221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722213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semiHidden/>
    <w:unhideWhenUsed/>
    <w:rsid w:val="00722213"/>
    <w:rPr>
      <w:sz w:val="16"/>
      <w:szCs w:val="16"/>
    </w:rPr>
  </w:style>
  <w:style w:type="character" w:customStyle="1" w:styleId="Body1Char">
    <w:name w:val="Body 1 Char"/>
    <w:link w:val="Body1"/>
    <w:locked/>
    <w:rsid w:val="00183CBA"/>
    <w:rPr>
      <w:rFonts w:ascii="Arial" w:hAnsi="Arial"/>
      <w:kern w:val="20"/>
      <w:szCs w:val="24"/>
    </w:rPr>
  </w:style>
  <w:style w:type="character" w:customStyle="1" w:styleId="Body2Char">
    <w:name w:val="Body 2 Char"/>
    <w:link w:val="Body2"/>
    <w:locked/>
    <w:rsid w:val="00183CBA"/>
    <w:rPr>
      <w:rFonts w:ascii="Arial" w:hAnsi="Arial"/>
      <w:kern w:val="20"/>
      <w:szCs w:val="24"/>
    </w:rPr>
  </w:style>
  <w:style w:type="character" w:customStyle="1" w:styleId="ZhlavChar">
    <w:name w:val="Záhlaví Char"/>
    <w:basedOn w:val="Standardnpsmoodstavce"/>
    <w:link w:val="Zhlav"/>
    <w:rsid w:val="001C2042"/>
    <w:rPr>
      <w:rFonts w:ascii="Arial" w:hAnsi="Arial"/>
      <w:kern w:val="20"/>
      <w:szCs w:val="24"/>
    </w:rPr>
  </w:style>
  <w:style w:type="table" w:styleId="Mkatabulky">
    <w:name w:val="Table Grid"/>
    <w:basedOn w:val="Normlntabulka"/>
    <w:rsid w:val="0068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C35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C35A3"/>
    <w:rPr>
      <w:rFonts w:ascii="Segoe UI" w:hAnsi="Segoe UI" w:cs="Segoe UI"/>
      <w:sz w:val="18"/>
      <w:szCs w:val="18"/>
    </w:rPr>
  </w:style>
  <w:style w:type="character" w:customStyle="1" w:styleId="NzevChar">
    <w:name w:val="Název Char"/>
    <w:basedOn w:val="Standardnpsmoodstavce"/>
    <w:link w:val="Nzev"/>
    <w:rsid w:val="002B1FB6"/>
    <w:rPr>
      <w:rFonts w:ascii="Arial" w:hAnsi="Arial" w:cs="Arial"/>
      <w:b/>
      <w:bCs/>
      <w:kern w:val="28"/>
      <w:sz w:val="25"/>
      <w:szCs w:val="32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CD681E"/>
    <w:pPr>
      <w:spacing w:after="0"/>
    </w:pPr>
    <w:rPr>
      <w:rFonts w:ascii="Arial" w:eastAsia="Times New Roman" w:hAnsi="Arial" w:cs="Times New Roman"/>
      <w:b/>
      <w:bCs/>
      <w:lang w:eastAsia="en-GB"/>
    </w:rPr>
  </w:style>
  <w:style w:type="character" w:customStyle="1" w:styleId="PedmtkomenteChar">
    <w:name w:val="Předmět komentáře Char"/>
    <w:basedOn w:val="TextkomenteChar"/>
    <w:link w:val="Pedmtkomente"/>
    <w:semiHidden/>
    <w:rsid w:val="00CD681E"/>
    <w:rPr>
      <w:rFonts w:ascii="Arial" w:eastAsiaTheme="minorHAnsi" w:hAnsi="Arial" w:cstheme="minorBidi"/>
      <w:b/>
      <w:bCs/>
      <w:lang w:eastAsia="en-US"/>
    </w:rPr>
  </w:style>
  <w:style w:type="paragraph" w:styleId="Revize">
    <w:name w:val="Revision"/>
    <w:hidden/>
    <w:semiHidden/>
    <w:rsid w:val="007B3BAB"/>
    <w:rPr>
      <w:rFonts w:ascii="Arial" w:hAnsi="Arial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C640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eleny-strom@email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B3AC7-82BD-4CB4-B704-60D52E10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HouseStyle.dotx</Template>
  <TotalTime>28</TotalTime>
  <Pages>2</Pages>
  <Words>567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Manager/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subject/>
  <dc:creator>Any Authorised User</dc:creator>
  <cp:keywords/>
  <dc:description/>
  <cp:lastModifiedBy>mlenger</cp:lastModifiedBy>
  <cp:revision>6</cp:revision>
  <cp:lastPrinted>2018-05-25T09:01:00Z</cp:lastPrinted>
  <dcterms:created xsi:type="dcterms:W3CDTF">2018-05-21T07:35:00Z</dcterms:created>
  <dcterms:modified xsi:type="dcterms:W3CDTF">2018-05-25T09:01:00Z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/>
  </property>
  <property fmtid="{D5CDD505-2E9C-101B-9397-08002B2CF9AE}" pid="3" name="Document Number">
    <vt:lpwstr/>
  </property>
  <property fmtid="{D5CDD505-2E9C-101B-9397-08002B2CF9AE}" pid="4" name="Last Modified">
    <vt:lpwstr/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/>
  </property>
  <property fmtid="{D5CDD505-2E9C-101B-9397-08002B2CF9AE}" pid="19" name="DEDocumentLocation">
    <vt:lpwstr>C:\Users\GCouneso\Desktop\Novartis Templates\1_Consolidated versions\Copy of 171213_Novartis_GDPR_Consolidated General HR Privacy Policy.docx</vt:lpwstr>
  </property>
  <property fmtid="{D5CDD505-2E9C-101B-9397-08002B2CF9AE}" pid="20" name="Matter Number">
    <vt:lpwstr/>
  </property>
  <property fmtid="{D5CDD505-2E9C-101B-9397-08002B2CF9AE}" pid="21" name="Mode">
    <vt:lpwstr>Export</vt:lpwstr>
  </property>
  <property fmtid="{D5CDD505-2E9C-101B-9397-08002B2CF9AE}" pid="22" name="ObjectID">
    <vt:lpwstr/>
  </property>
  <property fmtid="{D5CDD505-2E9C-101B-9397-08002B2CF9AE}" pid="23" name="MSIP_Label_4929bff8-5b33-42aa-95d2-28f72e792cb0_Enabled">
    <vt:lpwstr>True</vt:lpwstr>
  </property>
  <property fmtid="{D5CDD505-2E9C-101B-9397-08002B2CF9AE}" pid="24" name="MSIP_Label_4929bff8-5b33-42aa-95d2-28f72e792cb0_SiteId">
    <vt:lpwstr>f35a6974-607f-47d4-82d7-ff31d7dc53a5</vt:lpwstr>
  </property>
  <property fmtid="{D5CDD505-2E9C-101B-9397-08002B2CF9AE}" pid="25" name="MSIP_Label_4929bff8-5b33-42aa-95d2-28f72e792cb0_Ref">
    <vt:lpwstr>https://api.informationprotection.azure.com/api/f35a6974-607f-47d4-82d7-ff31d7dc53a5</vt:lpwstr>
  </property>
  <property fmtid="{D5CDD505-2E9C-101B-9397-08002B2CF9AE}" pid="26" name="MSIP_Label_4929bff8-5b33-42aa-95d2-28f72e792cb0_Owner">
    <vt:lpwstr>ENTRAAL1@novartis.net</vt:lpwstr>
  </property>
  <property fmtid="{D5CDD505-2E9C-101B-9397-08002B2CF9AE}" pid="27" name="MSIP_Label_4929bff8-5b33-42aa-95d2-28f72e792cb0_SetDate">
    <vt:lpwstr>2017-12-19T15:52:59.4748825+01:00</vt:lpwstr>
  </property>
  <property fmtid="{D5CDD505-2E9C-101B-9397-08002B2CF9AE}" pid="28" name="MSIP_Label_4929bff8-5b33-42aa-95d2-28f72e792cb0_Name">
    <vt:lpwstr>Business Use Only</vt:lpwstr>
  </property>
  <property fmtid="{D5CDD505-2E9C-101B-9397-08002B2CF9AE}" pid="29" name="MSIP_Label_4929bff8-5b33-42aa-95d2-28f72e792cb0_Application">
    <vt:lpwstr>Microsoft Azure Information Protection</vt:lpwstr>
  </property>
  <property fmtid="{D5CDD505-2E9C-101B-9397-08002B2CF9AE}" pid="30" name="MSIP_Label_4929bff8-5b33-42aa-95d2-28f72e792cb0_Extended_MSFT_Method">
    <vt:lpwstr>Automatic</vt:lpwstr>
  </property>
  <property fmtid="{D5CDD505-2E9C-101B-9397-08002B2CF9AE}" pid="31" name="Confidentiality">
    <vt:lpwstr>Business Use Only</vt:lpwstr>
  </property>
</Properties>
</file>